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5B" w:rsidRDefault="00EF505B" w:rsidP="00BE0E7E">
      <w:pPr>
        <w:spacing w:after="0"/>
        <w:rPr>
          <w:rFonts w:ascii="Lato" w:hAnsi="Lato"/>
          <w:b/>
          <w:sz w:val="32"/>
        </w:rPr>
      </w:pPr>
    </w:p>
    <w:p w:rsidR="00EF505B" w:rsidRDefault="00EF505B" w:rsidP="00EC08B8">
      <w:pPr>
        <w:spacing w:after="0"/>
        <w:jc w:val="center"/>
        <w:rPr>
          <w:rFonts w:ascii="Lato" w:hAnsi="Lato"/>
          <w:b/>
          <w:sz w:val="32"/>
        </w:rPr>
      </w:pPr>
    </w:p>
    <w:p w:rsidR="00EF505B" w:rsidRDefault="00EF505B" w:rsidP="00EC08B8">
      <w:pPr>
        <w:spacing w:after="0"/>
        <w:jc w:val="center"/>
        <w:rPr>
          <w:rFonts w:ascii="Lato" w:hAnsi="Lato"/>
          <w:b/>
          <w:sz w:val="32"/>
        </w:rPr>
      </w:pPr>
      <w:r w:rsidRPr="00623026">
        <w:rPr>
          <w:rFonts w:ascii="Lato" w:hAnsi="Lato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90.75pt">
            <v:imagedata r:id="rId7" o:title=""/>
          </v:shape>
        </w:pict>
      </w:r>
    </w:p>
    <w:p w:rsidR="00EF505B" w:rsidRDefault="00EF505B" w:rsidP="00EC08B8">
      <w:pPr>
        <w:spacing w:after="0"/>
        <w:jc w:val="center"/>
        <w:rPr>
          <w:rFonts w:ascii="Lato" w:hAnsi="Lato"/>
          <w:b/>
          <w:sz w:val="32"/>
        </w:rPr>
      </w:pPr>
    </w:p>
    <w:p w:rsidR="00EF505B" w:rsidRDefault="00EF505B" w:rsidP="00EC08B8">
      <w:pPr>
        <w:spacing w:after="0"/>
        <w:jc w:val="center"/>
        <w:rPr>
          <w:rFonts w:ascii="Lato" w:hAnsi="Lato"/>
          <w:b/>
          <w:sz w:val="32"/>
        </w:rPr>
      </w:pPr>
      <w:r>
        <w:rPr>
          <w:rFonts w:ascii="Lato" w:hAnsi="Lato"/>
          <w:b/>
          <w:sz w:val="32"/>
        </w:rPr>
        <w:t>FORMULARZ ZGŁOSZENIOWY</w:t>
      </w:r>
    </w:p>
    <w:p w:rsidR="00EF505B" w:rsidRPr="00623F0B" w:rsidRDefault="00EF505B" w:rsidP="00EC08B8">
      <w:pPr>
        <w:spacing w:after="0"/>
        <w:jc w:val="center"/>
        <w:rPr>
          <w:rFonts w:ascii="Lato" w:hAnsi="Lato"/>
          <w:b/>
          <w:sz w:val="32"/>
        </w:rPr>
      </w:pPr>
      <w:r>
        <w:rPr>
          <w:rFonts w:ascii="Lato" w:hAnsi="Lato"/>
          <w:b/>
          <w:sz w:val="32"/>
        </w:rPr>
        <w:t>II NIDZICKA SENIORIADA SPORTOWO-REKREACYJNA</w:t>
      </w:r>
    </w:p>
    <w:p w:rsidR="00EF505B" w:rsidRPr="00724571" w:rsidRDefault="00EF505B" w:rsidP="00EA2ED1">
      <w:pPr>
        <w:pStyle w:val="BodyText"/>
        <w:spacing w:line="240" w:lineRule="auto"/>
        <w:rPr>
          <w:sz w:val="14"/>
        </w:rPr>
      </w:pPr>
    </w:p>
    <w:tbl>
      <w:tblPr>
        <w:tblW w:w="105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0"/>
        <w:gridCol w:w="1589"/>
        <w:gridCol w:w="1080"/>
        <w:gridCol w:w="3060"/>
        <w:gridCol w:w="1260"/>
        <w:gridCol w:w="1519"/>
      </w:tblGrid>
      <w:tr w:rsidR="00EF505B" w:rsidRPr="00C1759F" w:rsidTr="00BE0E7E">
        <w:trPr>
          <w:gridAfter w:val="1"/>
          <w:wAfter w:w="1519" w:type="dxa"/>
          <w:cantSplit/>
          <w:trHeight w:val="411"/>
          <w:jc w:val="center"/>
        </w:trPr>
        <w:tc>
          <w:tcPr>
            <w:tcW w:w="2020" w:type="dxa"/>
            <w:vAlign w:val="center"/>
          </w:tcPr>
          <w:p w:rsidR="00EF505B" w:rsidRPr="00C1759F" w:rsidRDefault="00EF505B" w:rsidP="00C1759F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 w:rsidRPr="00C1759F">
              <w:rPr>
                <w:b/>
                <w:bCs/>
              </w:rPr>
              <w:t>Imię</w:t>
            </w:r>
          </w:p>
        </w:tc>
        <w:tc>
          <w:tcPr>
            <w:tcW w:w="6989" w:type="dxa"/>
            <w:gridSpan w:val="4"/>
            <w:vAlign w:val="center"/>
          </w:tcPr>
          <w:p w:rsidR="00EF505B" w:rsidRPr="00C1759F" w:rsidRDefault="00EF505B" w:rsidP="00C1759F">
            <w:pPr>
              <w:pStyle w:val="BodyText"/>
              <w:jc w:val="center"/>
            </w:pPr>
          </w:p>
        </w:tc>
      </w:tr>
      <w:tr w:rsidR="00EF505B" w:rsidRPr="00C1759F" w:rsidTr="00BE0E7E">
        <w:trPr>
          <w:gridAfter w:val="1"/>
          <w:wAfter w:w="1519" w:type="dxa"/>
          <w:cantSplit/>
          <w:trHeight w:val="411"/>
          <w:jc w:val="center"/>
        </w:trPr>
        <w:tc>
          <w:tcPr>
            <w:tcW w:w="2020" w:type="dxa"/>
            <w:vAlign w:val="center"/>
          </w:tcPr>
          <w:p w:rsidR="00EF505B" w:rsidRPr="00C1759F" w:rsidRDefault="00EF505B" w:rsidP="00C1759F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 w:rsidRPr="00C1759F">
              <w:rPr>
                <w:b/>
                <w:bCs/>
              </w:rPr>
              <w:t>Nazwisko</w:t>
            </w:r>
          </w:p>
        </w:tc>
        <w:tc>
          <w:tcPr>
            <w:tcW w:w="6989" w:type="dxa"/>
            <w:gridSpan w:val="4"/>
            <w:vAlign w:val="center"/>
          </w:tcPr>
          <w:p w:rsidR="00EF505B" w:rsidRPr="00C1759F" w:rsidRDefault="00EF505B" w:rsidP="00C1759F">
            <w:pPr>
              <w:pStyle w:val="BodyText"/>
              <w:jc w:val="center"/>
            </w:pPr>
          </w:p>
        </w:tc>
      </w:tr>
      <w:tr w:rsidR="00EF505B" w:rsidRPr="00C1759F" w:rsidTr="002916C7">
        <w:trPr>
          <w:gridAfter w:val="4"/>
          <w:wAfter w:w="6919" w:type="dxa"/>
          <w:cantSplit/>
          <w:trHeight w:val="399"/>
          <w:jc w:val="center"/>
        </w:trPr>
        <w:tc>
          <w:tcPr>
            <w:tcW w:w="2020" w:type="dxa"/>
            <w:vAlign w:val="center"/>
          </w:tcPr>
          <w:p w:rsidR="00EF505B" w:rsidRPr="00C1759F" w:rsidRDefault="00EF505B" w:rsidP="00C1759F">
            <w:pPr>
              <w:pStyle w:val="BodyText"/>
              <w:spacing w:line="240" w:lineRule="auto"/>
              <w:jc w:val="center"/>
              <w:rPr>
                <w:bCs/>
              </w:rPr>
            </w:pPr>
            <w:r w:rsidRPr="00C1759F">
              <w:rPr>
                <w:b/>
                <w:bCs/>
              </w:rPr>
              <w:t>Data urodzenia</w:t>
            </w:r>
          </w:p>
        </w:tc>
        <w:tc>
          <w:tcPr>
            <w:tcW w:w="1589" w:type="dxa"/>
            <w:vAlign w:val="center"/>
          </w:tcPr>
          <w:p w:rsidR="00EF505B" w:rsidRPr="00C1759F" w:rsidRDefault="00EF505B" w:rsidP="00C1759F">
            <w:pPr>
              <w:pStyle w:val="BodyText"/>
              <w:jc w:val="center"/>
            </w:pPr>
          </w:p>
        </w:tc>
      </w:tr>
      <w:tr w:rsidR="00EF505B" w:rsidRPr="00C1759F" w:rsidTr="002916C7">
        <w:trPr>
          <w:gridAfter w:val="1"/>
          <w:wAfter w:w="1519" w:type="dxa"/>
          <w:cantSplit/>
          <w:trHeight w:val="399"/>
          <w:jc w:val="center"/>
        </w:trPr>
        <w:tc>
          <w:tcPr>
            <w:tcW w:w="2020" w:type="dxa"/>
            <w:vMerge w:val="restart"/>
            <w:vAlign w:val="center"/>
          </w:tcPr>
          <w:p w:rsidR="00EF505B" w:rsidRPr="00C1759F" w:rsidRDefault="00EF505B" w:rsidP="00C1759F">
            <w:pPr>
              <w:pStyle w:val="BodyText"/>
              <w:spacing w:line="240" w:lineRule="auto"/>
              <w:ind w:left="-70"/>
              <w:jc w:val="center"/>
              <w:rPr>
                <w:b/>
                <w:bCs/>
              </w:rPr>
            </w:pPr>
            <w:r w:rsidRPr="00C1759F">
              <w:rPr>
                <w:b/>
                <w:bCs/>
              </w:rPr>
              <w:t>Dyscyplina</w:t>
            </w:r>
          </w:p>
          <w:p w:rsidR="00EF505B" w:rsidRDefault="00EF505B" w:rsidP="00C1759F">
            <w:pPr>
              <w:pStyle w:val="BodyText"/>
              <w:spacing w:line="240" w:lineRule="auto"/>
              <w:jc w:val="center"/>
              <w:rPr>
                <w:bCs/>
              </w:rPr>
            </w:pPr>
            <w:r w:rsidRPr="00C1759F">
              <w:rPr>
                <w:bCs/>
              </w:rPr>
              <w:t>Przy wybranej dyscyplinie prosimy postawić znak X. Istnieje możliwość zgłoszenia się do więcej niż jednej dyscypliny.</w:t>
            </w:r>
          </w:p>
          <w:p w:rsidR="00EF505B" w:rsidRPr="00A456D6" w:rsidRDefault="00EF505B" w:rsidP="00C1759F">
            <w:pPr>
              <w:pStyle w:val="BodyText"/>
              <w:spacing w:line="240" w:lineRule="auto"/>
              <w:jc w:val="center"/>
              <w:rPr>
                <w:b/>
                <w:bCs/>
              </w:rPr>
            </w:pPr>
            <w:r w:rsidRPr="00A456D6">
              <w:rPr>
                <w:b/>
                <w:bCs/>
              </w:rPr>
              <w:t>Każdy uczestnik może wziąć udział maxymalnie w 2 konkurencjach.</w:t>
            </w:r>
          </w:p>
          <w:p w:rsidR="00EF505B" w:rsidRPr="00C1759F" w:rsidRDefault="00EF505B" w:rsidP="00C1759F">
            <w:pPr>
              <w:jc w:val="center"/>
            </w:pPr>
          </w:p>
        </w:tc>
        <w:tc>
          <w:tcPr>
            <w:tcW w:w="1589" w:type="dxa"/>
            <w:vAlign w:val="center"/>
          </w:tcPr>
          <w:p w:rsidR="00EF505B" w:rsidRPr="00C1759F" w:rsidRDefault="00EF505B" w:rsidP="00C1759F">
            <w:pPr>
              <w:pStyle w:val="BodyText"/>
              <w:ind w:right="213"/>
              <w:jc w:val="center"/>
            </w:pPr>
            <w:r w:rsidRPr="00C1759F">
              <w:t>NORDIC WALKING</w:t>
            </w:r>
          </w:p>
        </w:tc>
        <w:tc>
          <w:tcPr>
            <w:tcW w:w="1080" w:type="dxa"/>
            <w:vAlign w:val="center"/>
          </w:tcPr>
          <w:p w:rsidR="00EF505B" w:rsidRPr="00C1759F" w:rsidRDefault="00EF505B" w:rsidP="00C1759F">
            <w:pPr>
              <w:pStyle w:val="BodyText"/>
              <w:jc w:val="center"/>
            </w:pPr>
          </w:p>
        </w:tc>
        <w:tc>
          <w:tcPr>
            <w:tcW w:w="3060" w:type="dxa"/>
            <w:vAlign w:val="center"/>
          </w:tcPr>
          <w:p w:rsidR="00EF505B" w:rsidRPr="00C1759F" w:rsidRDefault="00EF505B" w:rsidP="00C1759F">
            <w:pPr>
              <w:pStyle w:val="BodyText"/>
              <w:ind w:right="107"/>
              <w:jc w:val="center"/>
            </w:pPr>
            <w:r>
              <w:t xml:space="preserve">BIEG </w:t>
            </w:r>
            <w:smartTag w:uri="urn:schemas-microsoft-com:office:smarttags" w:element="metricconverter">
              <w:smartTagPr>
                <w:attr w:name="ProductID" w:val="60 METRÓW"/>
              </w:smartTagPr>
              <w:r>
                <w:t>60 METRÓW</w:t>
              </w:r>
            </w:smartTag>
          </w:p>
        </w:tc>
        <w:tc>
          <w:tcPr>
            <w:tcW w:w="1260" w:type="dxa"/>
            <w:vAlign w:val="center"/>
          </w:tcPr>
          <w:p w:rsidR="00EF505B" w:rsidRPr="00C1759F" w:rsidRDefault="00EF505B" w:rsidP="00C1759F">
            <w:pPr>
              <w:pStyle w:val="BodyText"/>
              <w:jc w:val="center"/>
            </w:pPr>
          </w:p>
        </w:tc>
      </w:tr>
      <w:tr w:rsidR="00EF505B" w:rsidRPr="00C1759F" w:rsidTr="00BE0E7E">
        <w:trPr>
          <w:gridAfter w:val="5"/>
          <w:wAfter w:w="8508" w:type="dxa"/>
          <w:cantSplit/>
          <w:trHeight w:hRule="exact" w:val="100"/>
          <w:jc w:val="center"/>
        </w:trPr>
        <w:tc>
          <w:tcPr>
            <w:tcW w:w="2020" w:type="dxa"/>
            <w:vMerge/>
            <w:vAlign w:val="center"/>
          </w:tcPr>
          <w:p w:rsidR="00EF505B" w:rsidRPr="00C1759F" w:rsidRDefault="00EF505B" w:rsidP="00C1759F">
            <w:pPr>
              <w:pStyle w:val="BodyText"/>
              <w:spacing w:line="240" w:lineRule="auto"/>
              <w:ind w:left="-70"/>
              <w:jc w:val="center"/>
              <w:rPr>
                <w:b/>
                <w:bCs/>
              </w:rPr>
            </w:pPr>
          </w:p>
        </w:tc>
      </w:tr>
      <w:tr w:rsidR="00EF505B" w:rsidRPr="00C1759F" w:rsidTr="002916C7">
        <w:trPr>
          <w:gridAfter w:val="1"/>
          <w:wAfter w:w="1519" w:type="dxa"/>
          <w:cantSplit/>
          <w:trHeight w:val="230"/>
          <w:jc w:val="center"/>
        </w:trPr>
        <w:tc>
          <w:tcPr>
            <w:tcW w:w="2020" w:type="dxa"/>
            <w:vMerge/>
            <w:vAlign w:val="center"/>
          </w:tcPr>
          <w:p w:rsidR="00EF505B" w:rsidRPr="00C1759F" w:rsidRDefault="00EF505B" w:rsidP="00C1759F">
            <w:pPr>
              <w:pStyle w:val="BodyText"/>
              <w:spacing w:line="240" w:lineRule="auto"/>
              <w:ind w:left="-7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Align w:val="center"/>
          </w:tcPr>
          <w:p w:rsidR="00EF505B" w:rsidRPr="00C1759F" w:rsidRDefault="00EF505B" w:rsidP="00C1759F">
            <w:pPr>
              <w:pStyle w:val="BodyText"/>
              <w:ind w:right="213"/>
              <w:jc w:val="center"/>
            </w:pPr>
            <w:r w:rsidRPr="00C1759F">
              <w:t>TURNIEJ BOULE</w:t>
            </w:r>
          </w:p>
        </w:tc>
        <w:tc>
          <w:tcPr>
            <w:tcW w:w="1080" w:type="dxa"/>
            <w:vAlign w:val="center"/>
          </w:tcPr>
          <w:p w:rsidR="00EF505B" w:rsidRPr="00C1759F" w:rsidRDefault="00EF505B" w:rsidP="00C1759F">
            <w:pPr>
              <w:pStyle w:val="BodyText"/>
              <w:jc w:val="center"/>
            </w:pPr>
          </w:p>
        </w:tc>
        <w:tc>
          <w:tcPr>
            <w:tcW w:w="3060" w:type="dxa"/>
            <w:vAlign w:val="center"/>
          </w:tcPr>
          <w:p w:rsidR="00EF505B" w:rsidRPr="00C1759F" w:rsidRDefault="00EF505B" w:rsidP="00C1759F">
            <w:pPr>
              <w:pStyle w:val="BodyText"/>
              <w:ind w:right="107"/>
              <w:jc w:val="center"/>
            </w:pPr>
            <w:r w:rsidRPr="00C1759F">
              <w:t>ERGOMETR WIOŚLARSKI</w:t>
            </w:r>
          </w:p>
        </w:tc>
        <w:tc>
          <w:tcPr>
            <w:tcW w:w="1260" w:type="dxa"/>
            <w:vAlign w:val="center"/>
          </w:tcPr>
          <w:p w:rsidR="00EF505B" w:rsidRPr="00C1759F" w:rsidRDefault="00EF505B" w:rsidP="00C1759F">
            <w:pPr>
              <w:pStyle w:val="BodyText"/>
              <w:jc w:val="center"/>
            </w:pPr>
          </w:p>
        </w:tc>
      </w:tr>
      <w:tr w:rsidR="00EF505B" w:rsidRPr="00C1759F" w:rsidTr="00BE0E7E">
        <w:trPr>
          <w:gridAfter w:val="5"/>
          <w:wAfter w:w="8508" w:type="dxa"/>
          <w:cantSplit/>
          <w:trHeight w:hRule="exact" w:val="100"/>
          <w:jc w:val="center"/>
        </w:trPr>
        <w:tc>
          <w:tcPr>
            <w:tcW w:w="2020" w:type="dxa"/>
            <w:vMerge/>
            <w:vAlign w:val="center"/>
          </w:tcPr>
          <w:p w:rsidR="00EF505B" w:rsidRPr="00C1759F" w:rsidRDefault="00EF505B" w:rsidP="00C1759F">
            <w:pPr>
              <w:pStyle w:val="BodyText"/>
              <w:spacing w:line="240" w:lineRule="auto"/>
              <w:ind w:left="-70"/>
              <w:jc w:val="center"/>
              <w:rPr>
                <w:b/>
                <w:bCs/>
              </w:rPr>
            </w:pPr>
          </w:p>
        </w:tc>
      </w:tr>
      <w:tr w:rsidR="00EF505B" w:rsidRPr="00C1759F" w:rsidTr="002916C7">
        <w:trPr>
          <w:gridAfter w:val="1"/>
          <w:wAfter w:w="1519" w:type="dxa"/>
          <w:cantSplit/>
          <w:trHeight w:val="128"/>
          <w:jc w:val="center"/>
        </w:trPr>
        <w:tc>
          <w:tcPr>
            <w:tcW w:w="2020" w:type="dxa"/>
            <w:vMerge/>
            <w:vAlign w:val="center"/>
          </w:tcPr>
          <w:p w:rsidR="00EF505B" w:rsidRPr="00C1759F" w:rsidRDefault="00EF505B" w:rsidP="00C1759F">
            <w:pPr>
              <w:pStyle w:val="BodyText"/>
              <w:spacing w:line="240" w:lineRule="auto"/>
              <w:ind w:left="-7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Align w:val="center"/>
          </w:tcPr>
          <w:p w:rsidR="00EF505B" w:rsidRPr="00C1759F" w:rsidRDefault="00EF505B" w:rsidP="00C1759F">
            <w:pPr>
              <w:pStyle w:val="BodyText"/>
              <w:ind w:right="213"/>
              <w:jc w:val="center"/>
            </w:pPr>
            <w:r w:rsidRPr="00C1759F">
              <w:t>TENIS STOŁOWY</w:t>
            </w:r>
          </w:p>
        </w:tc>
        <w:tc>
          <w:tcPr>
            <w:tcW w:w="1080" w:type="dxa"/>
            <w:vAlign w:val="center"/>
          </w:tcPr>
          <w:p w:rsidR="00EF505B" w:rsidRPr="00C1759F" w:rsidRDefault="00EF505B" w:rsidP="00C1759F">
            <w:pPr>
              <w:pStyle w:val="BodyText"/>
              <w:jc w:val="center"/>
            </w:pPr>
          </w:p>
        </w:tc>
        <w:tc>
          <w:tcPr>
            <w:tcW w:w="3060" w:type="dxa"/>
            <w:vAlign w:val="center"/>
          </w:tcPr>
          <w:p w:rsidR="00EF505B" w:rsidRPr="00C1759F" w:rsidRDefault="00EF505B" w:rsidP="00C1759F">
            <w:pPr>
              <w:pStyle w:val="BodyText"/>
              <w:ind w:right="107"/>
              <w:jc w:val="center"/>
            </w:pPr>
            <w:r w:rsidRPr="00C1759F">
              <w:t>WSPINACZKA GÓRSKA</w:t>
            </w:r>
          </w:p>
        </w:tc>
        <w:tc>
          <w:tcPr>
            <w:tcW w:w="1260" w:type="dxa"/>
            <w:vAlign w:val="center"/>
          </w:tcPr>
          <w:p w:rsidR="00EF505B" w:rsidRPr="00C1759F" w:rsidRDefault="00EF505B" w:rsidP="00C1759F">
            <w:pPr>
              <w:pStyle w:val="BodyText"/>
              <w:jc w:val="center"/>
            </w:pPr>
          </w:p>
        </w:tc>
      </w:tr>
      <w:tr w:rsidR="00EF505B" w:rsidRPr="00C1759F" w:rsidTr="00BE0E7E">
        <w:trPr>
          <w:gridAfter w:val="5"/>
          <w:wAfter w:w="8508" w:type="dxa"/>
          <w:cantSplit/>
          <w:trHeight w:hRule="exact" w:val="100"/>
          <w:jc w:val="center"/>
        </w:trPr>
        <w:tc>
          <w:tcPr>
            <w:tcW w:w="2020" w:type="dxa"/>
            <w:vMerge/>
            <w:vAlign w:val="center"/>
          </w:tcPr>
          <w:p w:rsidR="00EF505B" w:rsidRPr="00C1759F" w:rsidRDefault="00EF505B" w:rsidP="00C1759F">
            <w:pPr>
              <w:pStyle w:val="BodyText"/>
              <w:spacing w:line="240" w:lineRule="auto"/>
              <w:ind w:left="-70"/>
              <w:jc w:val="center"/>
              <w:rPr>
                <w:b/>
                <w:bCs/>
              </w:rPr>
            </w:pPr>
          </w:p>
        </w:tc>
      </w:tr>
      <w:tr w:rsidR="00EF505B" w:rsidRPr="00C1759F" w:rsidTr="002916C7">
        <w:trPr>
          <w:gridAfter w:val="1"/>
          <w:wAfter w:w="1519" w:type="dxa"/>
          <w:cantSplit/>
          <w:trHeight w:val="128"/>
          <w:jc w:val="center"/>
        </w:trPr>
        <w:tc>
          <w:tcPr>
            <w:tcW w:w="2020" w:type="dxa"/>
            <w:vMerge/>
            <w:vAlign w:val="center"/>
          </w:tcPr>
          <w:p w:rsidR="00EF505B" w:rsidRPr="00C1759F" w:rsidRDefault="00EF505B" w:rsidP="00C1759F">
            <w:pPr>
              <w:pStyle w:val="BodyText"/>
              <w:spacing w:line="240" w:lineRule="auto"/>
              <w:ind w:left="-7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Align w:val="center"/>
          </w:tcPr>
          <w:p w:rsidR="00EF505B" w:rsidRPr="00C1759F" w:rsidRDefault="00EF505B" w:rsidP="00C1759F">
            <w:pPr>
              <w:pStyle w:val="BodyText"/>
              <w:ind w:right="213"/>
              <w:jc w:val="center"/>
            </w:pPr>
            <w:r w:rsidRPr="00C1759F">
              <w:t>TOR ROWEROWY</w:t>
            </w:r>
          </w:p>
        </w:tc>
        <w:tc>
          <w:tcPr>
            <w:tcW w:w="1080" w:type="dxa"/>
            <w:vAlign w:val="center"/>
          </w:tcPr>
          <w:p w:rsidR="00EF505B" w:rsidRPr="00C1759F" w:rsidRDefault="00EF505B" w:rsidP="00C1759F">
            <w:pPr>
              <w:pStyle w:val="BodyText"/>
              <w:jc w:val="center"/>
            </w:pPr>
          </w:p>
        </w:tc>
        <w:tc>
          <w:tcPr>
            <w:tcW w:w="3060" w:type="dxa"/>
            <w:vAlign w:val="center"/>
          </w:tcPr>
          <w:p w:rsidR="00EF505B" w:rsidRPr="00C1759F" w:rsidRDefault="00EF505B" w:rsidP="00C1759F">
            <w:pPr>
              <w:pStyle w:val="BodyText"/>
              <w:ind w:right="107"/>
              <w:jc w:val="center"/>
            </w:pPr>
            <w:r w:rsidRPr="00C1759F">
              <w:t>WYCISKANIE ODWAŻNIKA</w:t>
            </w:r>
          </w:p>
        </w:tc>
        <w:tc>
          <w:tcPr>
            <w:tcW w:w="1260" w:type="dxa"/>
            <w:vAlign w:val="center"/>
          </w:tcPr>
          <w:p w:rsidR="00EF505B" w:rsidRPr="00C1759F" w:rsidRDefault="00EF505B" w:rsidP="00C1759F">
            <w:pPr>
              <w:pStyle w:val="BodyText"/>
              <w:jc w:val="center"/>
            </w:pPr>
          </w:p>
        </w:tc>
      </w:tr>
      <w:tr w:rsidR="00EF505B" w:rsidRPr="00C1759F" w:rsidTr="002916C7">
        <w:trPr>
          <w:gridAfter w:val="3"/>
          <w:wAfter w:w="5839" w:type="dxa"/>
          <w:cantSplit/>
          <w:trHeight w:hRule="exact" w:val="916"/>
          <w:jc w:val="center"/>
        </w:trPr>
        <w:tc>
          <w:tcPr>
            <w:tcW w:w="2020" w:type="dxa"/>
            <w:vMerge/>
            <w:vAlign w:val="center"/>
          </w:tcPr>
          <w:p w:rsidR="00EF505B" w:rsidRPr="00C1759F" w:rsidRDefault="00EF505B" w:rsidP="00C1759F">
            <w:pPr>
              <w:pStyle w:val="BodyText"/>
              <w:spacing w:line="240" w:lineRule="auto"/>
              <w:ind w:left="-7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Align w:val="center"/>
          </w:tcPr>
          <w:p w:rsidR="00EF505B" w:rsidRPr="00C1759F" w:rsidRDefault="00EF505B" w:rsidP="00C1759F">
            <w:pPr>
              <w:pStyle w:val="BodyText"/>
              <w:spacing w:line="240" w:lineRule="auto"/>
              <w:jc w:val="center"/>
            </w:pPr>
            <w:r>
              <w:t>TOR SPRAWNOŚCI SENIORA</w:t>
            </w:r>
          </w:p>
        </w:tc>
        <w:tc>
          <w:tcPr>
            <w:tcW w:w="1080" w:type="dxa"/>
            <w:vAlign w:val="center"/>
          </w:tcPr>
          <w:p w:rsidR="00EF505B" w:rsidRPr="00C1759F" w:rsidRDefault="00EF505B" w:rsidP="00C1759F">
            <w:pPr>
              <w:pStyle w:val="BodyText"/>
              <w:spacing w:line="240" w:lineRule="auto"/>
              <w:jc w:val="center"/>
            </w:pPr>
          </w:p>
        </w:tc>
      </w:tr>
      <w:tr w:rsidR="00EF505B" w:rsidRPr="00C1759F" w:rsidTr="002916C7">
        <w:trPr>
          <w:cantSplit/>
          <w:trHeight w:val="898"/>
          <w:jc w:val="center"/>
        </w:trPr>
        <w:tc>
          <w:tcPr>
            <w:tcW w:w="3609" w:type="dxa"/>
            <w:gridSpan w:val="2"/>
            <w:vAlign w:val="center"/>
          </w:tcPr>
          <w:p w:rsidR="00EF505B" w:rsidRPr="00C1759F" w:rsidRDefault="00EF505B" w:rsidP="00A456D6">
            <w:pPr>
              <w:spacing w:after="0" w:line="240" w:lineRule="auto"/>
              <w:jc w:val="center"/>
              <w:rPr>
                <w:bCs/>
              </w:rPr>
            </w:pPr>
            <w:bookmarkStart w:id="0" w:name="_GoBack"/>
            <w:bookmarkEnd w:id="0"/>
            <w:r w:rsidRPr="00C1759F">
              <w:rPr>
                <w:b/>
                <w:bCs/>
              </w:rPr>
              <w:br/>
            </w:r>
            <w:r w:rsidRPr="00C1759F">
              <w:rPr>
                <w:bCs/>
              </w:rPr>
              <w:t>Potwierdzam zapoznanie się z regulaminem I Nidzickiej Senioriady Sportowo-Rekreacyjnej oraz deklaruję przestrzeganie jego zasad.</w:t>
            </w:r>
          </w:p>
          <w:p w:rsidR="00EF505B" w:rsidRPr="00C1759F" w:rsidRDefault="00EF505B" w:rsidP="00A456D6">
            <w:pPr>
              <w:spacing w:after="0" w:line="240" w:lineRule="auto"/>
              <w:jc w:val="center"/>
            </w:pPr>
            <w:r w:rsidRPr="00C1759F">
              <w:rPr>
                <w:bCs/>
              </w:rPr>
              <w:t>Mój stan zdrowia pozwala mi na udział w ww. imprezie.</w:t>
            </w:r>
            <w:r w:rsidRPr="00C1759F">
              <w:t xml:space="preserve"> Umieszczając podpis wyrażasz zgodę na przetwarzanie swoich danych osobowych w związku z udz</w:t>
            </w:r>
            <w:r>
              <w:t>iałem w SENIORIADZIE – wypełniając dodatkową klauzule RODO</w:t>
            </w:r>
          </w:p>
          <w:p w:rsidR="00EF505B" w:rsidRPr="00C1759F" w:rsidRDefault="00EF505B" w:rsidP="00C1759F">
            <w:pPr>
              <w:pStyle w:val="BodyText"/>
              <w:spacing w:line="240" w:lineRule="auto"/>
              <w:jc w:val="center"/>
              <w:rPr>
                <w:b/>
                <w:color w:val="D9D9D9"/>
              </w:rPr>
            </w:pPr>
          </w:p>
        </w:tc>
        <w:tc>
          <w:tcPr>
            <w:tcW w:w="6919" w:type="dxa"/>
            <w:gridSpan w:val="4"/>
            <w:vAlign w:val="center"/>
          </w:tcPr>
          <w:p w:rsidR="00EF505B" w:rsidRPr="00C1759F" w:rsidRDefault="00EF505B" w:rsidP="00C1759F">
            <w:pPr>
              <w:spacing w:after="0" w:line="240" w:lineRule="auto"/>
              <w:ind w:left="132"/>
              <w:jc w:val="center"/>
              <w:rPr>
                <w:shd w:val="clear" w:color="auto" w:fill="EDEDED"/>
              </w:rPr>
            </w:pPr>
          </w:p>
          <w:p w:rsidR="00EF505B" w:rsidRPr="00C1759F" w:rsidRDefault="00EF505B" w:rsidP="00C1759F">
            <w:pPr>
              <w:spacing w:after="0" w:line="240" w:lineRule="auto"/>
              <w:ind w:left="132"/>
              <w:jc w:val="center"/>
              <w:rPr>
                <w:shd w:val="clear" w:color="auto" w:fill="EDEDED"/>
              </w:rPr>
            </w:pPr>
          </w:p>
          <w:p w:rsidR="00EF505B" w:rsidRPr="00C1759F" w:rsidRDefault="00EF505B" w:rsidP="00C1759F">
            <w:pPr>
              <w:spacing w:after="0" w:line="240" w:lineRule="auto"/>
              <w:ind w:left="132"/>
              <w:jc w:val="center"/>
              <w:rPr>
                <w:shd w:val="clear" w:color="auto" w:fill="EDEDED"/>
              </w:rPr>
            </w:pPr>
          </w:p>
          <w:p w:rsidR="00EF505B" w:rsidRPr="00C1759F" w:rsidRDefault="00EF505B" w:rsidP="00C1759F">
            <w:pPr>
              <w:spacing w:after="0" w:line="240" w:lineRule="auto"/>
              <w:ind w:left="132"/>
              <w:jc w:val="center"/>
              <w:rPr>
                <w:shd w:val="clear" w:color="auto" w:fill="EDEDED"/>
              </w:rPr>
            </w:pPr>
          </w:p>
          <w:p w:rsidR="00EF505B" w:rsidRPr="00C1759F" w:rsidRDefault="00EF505B" w:rsidP="00C1759F">
            <w:pPr>
              <w:spacing w:after="0" w:line="240" w:lineRule="auto"/>
              <w:ind w:left="132"/>
              <w:jc w:val="center"/>
              <w:rPr>
                <w:shd w:val="clear" w:color="auto" w:fill="EDEDED"/>
              </w:rPr>
            </w:pPr>
          </w:p>
          <w:p w:rsidR="00EF505B" w:rsidRPr="00C1759F" w:rsidRDefault="00EF505B" w:rsidP="00C1759F">
            <w:pPr>
              <w:spacing w:after="0" w:line="240" w:lineRule="auto"/>
              <w:ind w:left="132"/>
              <w:jc w:val="center"/>
              <w:rPr>
                <w:shd w:val="clear" w:color="auto" w:fill="EDEDED"/>
              </w:rPr>
            </w:pPr>
          </w:p>
          <w:p w:rsidR="00EF505B" w:rsidRPr="00C1759F" w:rsidRDefault="00EF505B" w:rsidP="00C1759F">
            <w:pPr>
              <w:spacing w:after="0" w:line="240" w:lineRule="auto"/>
              <w:ind w:left="132"/>
              <w:jc w:val="center"/>
              <w:rPr>
                <w:shd w:val="clear" w:color="auto" w:fill="EDEDED"/>
              </w:rPr>
            </w:pPr>
            <w:r w:rsidRPr="00C1759F">
              <w:rPr>
                <w:shd w:val="clear" w:color="auto" w:fill="EDEDED"/>
              </w:rPr>
              <w:t>………………………………</w:t>
            </w:r>
            <w:r>
              <w:rPr>
                <w:shd w:val="clear" w:color="auto" w:fill="EDEDED"/>
              </w:rPr>
              <w:t>………………………………………………………………………………</w:t>
            </w:r>
          </w:p>
          <w:p w:rsidR="00EF505B" w:rsidRPr="00C1759F" w:rsidRDefault="00EF505B" w:rsidP="00C1759F">
            <w:pPr>
              <w:spacing w:after="0" w:line="240" w:lineRule="auto"/>
              <w:ind w:left="132"/>
              <w:jc w:val="center"/>
              <w:rPr>
                <w:shd w:val="clear" w:color="auto" w:fill="EDEDED"/>
              </w:rPr>
            </w:pPr>
            <w:r w:rsidRPr="00C1759F">
              <w:rPr>
                <w:shd w:val="clear" w:color="auto" w:fill="EDEDED"/>
              </w:rPr>
              <w:t>Własnoręczny podpis</w:t>
            </w:r>
          </w:p>
        </w:tc>
      </w:tr>
    </w:tbl>
    <w:p w:rsidR="00EF505B" w:rsidRDefault="00EF505B" w:rsidP="00493B6C">
      <w:pPr>
        <w:spacing w:after="0" w:line="360" w:lineRule="auto"/>
        <w:jc w:val="center"/>
        <w:rPr>
          <w:b/>
          <w:sz w:val="16"/>
          <w:szCs w:val="16"/>
        </w:rPr>
      </w:pPr>
      <w:r w:rsidRPr="00BF05F1">
        <w:rPr>
          <w:rFonts w:cs="Calibri"/>
          <w:i/>
          <w:iCs/>
          <w:sz w:val="20"/>
          <w:szCs w:val="20"/>
        </w:rPr>
        <w:t>1.Oświadczam własnoręcznym podpisem, że nie mam żadnych przeciwwskazań zdrowotnych, jestem świadom swojego stanu zdrowia, które pozwala mi brać czynny udział w grze i pozwala podejmować intensywny wysiłek fizyczny związany z</w:t>
      </w:r>
      <w:r>
        <w:rPr>
          <w:rFonts w:cs="Calibri"/>
          <w:i/>
          <w:iCs/>
          <w:sz w:val="20"/>
          <w:szCs w:val="20"/>
        </w:rPr>
        <w:t xml:space="preserve"> udziałem w II Nidzickiej Senioriadzie Sportowo – Rekreacyjnej</w:t>
      </w:r>
      <w:r w:rsidRPr="00BF05F1">
        <w:rPr>
          <w:rFonts w:cs="Calibri"/>
          <w:i/>
          <w:iCs/>
          <w:sz w:val="20"/>
          <w:szCs w:val="20"/>
        </w:rPr>
        <w:t xml:space="preserve">. Posiadam aktualne badania lekarskie oraz ubezpieczenie nnw i przystępuję do </w:t>
      </w:r>
      <w:r>
        <w:rPr>
          <w:rFonts w:cs="Calibri"/>
          <w:i/>
          <w:iCs/>
          <w:sz w:val="20"/>
          <w:szCs w:val="20"/>
        </w:rPr>
        <w:t xml:space="preserve">zawodów </w:t>
      </w:r>
      <w:r w:rsidRPr="00BF05F1">
        <w:rPr>
          <w:rFonts w:cs="Calibri"/>
          <w:i/>
          <w:iCs/>
          <w:sz w:val="20"/>
          <w:szCs w:val="20"/>
        </w:rPr>
        <w:t>na własną odpowiedzialność. Ponoszę pełną odpowiedzialność za udział w</w:t>
      </w:r>
      <w:r>
        <w:rPr>
          <w:rFonts w:cs="Calibri"/>
          <w:i/>
          <w:iCs/>
          <w:sz w:val="20"/>
          <w:szCs w:val="20"/>
        </w:rPr>
        <w:t xml:space="preserve"> zawodach</w:t>
      </w:r>
      <w:r w:rsidRPr="00BF05F1">
        <w:rPr>
          <w:rFonts w:cs="Calibri"/>
          <w:i/>
          <w:iCs/>
          <w:sz w:val="20"/>
          <w:szCs w:val="20"/>
        </w:rPr>
        <w:t>. Zapoznałem się z regulaminem turnieju, akceptuję go i zobowiązuję się go przestrzegać. Nie będę rościł pretensji do organizatora w razie nabytych kontuzji lub uszczerbku na zdrowiu.</w:t>
      </w:r>
    </w:p>
    <w:p w:rsidR="00EF505B" w:rsidRPr="00A456D6" w:rsidRDefault="00EF505B" w:rsidP="00A456D6">
      <w:pPr>
        <w:tabs>
          <w:tab w:val="left" w:pos="25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EF505B" w:rsidRPr="00A456D6" w:rsidSect="00887691">
      <w:footerReference w:type="default" r:id="rId8"/>
      <w:pgSz w:w="11906" w:h="16838"/>
      <w:pgMar w:top="426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5B" w:rsidRDefault="00EF505B" w:rsidP="00C234E8">
      <w:pPr>
        <w:spacing w:after="0" w:line="240" w:lineRule="auto"/>
      </w:pPr>
      <w:r>
        <w:separator/>
      </w:r>
    </w:p>
  </w:endnote>
  <w:endnote w:type="continuationSeparator" w:id="0">
    <w:p w:rsidR="00EF505B" w:rsidRDefault="00EF505B" w:rsidP="00C2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5B" w:rsidRDefault="00EF505B" w:rsidP="00337DC0">
    <w:pPr>
      <w:pStyle w:val="Footer"/>
      <w:jc w:val="center"/>
    </w:pPr>
  </w:p>
  <w:p w:rsidR="00EF505B" w:rsidRDefault="00EF505B" w:rsidP="00337D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5B" w:rsidRDefault="00EF505B" w:rsidP="00C234E8">
      <w:pPr>
        <w:spacing w:after="0" w:line="240" w:lineRule="auto"/>
      </w:pPr>
      <w:r>
        <w:separator/>
      </w:r>
    </w:p>
  </w:footnote>
  <w:footnote w:type="continuationSeparator" w:id="0">
    <w:p w:rsidR="00EF505B" w:rsidRDefault="00EF505B" w:rsidP="00C2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4A6"/>
    <w:multiLevelType w:val="hybridMultilevel"/>
    <w:tmpl w:val="48766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D2E861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C5466"/>
    <w:multiLevelType w:val="multilevel"/>
    <w:tmpl w:val="2264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>
    <w:nsid w:val="09E13658"/>
    <w:multiLevelType w:val="hybridMultilevel"/>
    <w:tmpl w:val="FE3264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E64"/>
    <w:multiLevelType w:val="hybridMultilevel"/>
    <w:tmpl w:val="32F09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31F79"/>
    <w:multiLevelType w:val="multilevel"/>
    <w:tmpl w:val="8A44E8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">
    <w:nsid w:val="156F081E"/>
    <w:multiLevelType w:val="hybridMultilevel"/>
    <w:tmpl w:val="01706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51EDB"/>
    <w:multiLevelType w:val="hybridMultilevel"/>
    <w:tmpl w:val="FEE6706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956EF6"/>
    <w:multiLevelType w:val="hybridMultilevel"/>
    <w:tmpl w:val="B6EE4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DE6B28"/>
    <w:multiLevelType w:val="hybridMultilevel"/>
    <w:tmpl w:val="51A23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E37F0D"/>
    <w:multiLevelType w:val="hybridMultilevel"/>
    <w:tmpl w:val="D6F64124"/>
    <w:lvl w:ilvl="0" w:tplc="8CF65FD2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E7DB6"/>
    <w:multiLevelType w:val="hybridMultilevel"/>
    <w:tmpl w:val="5AC0E42E"/>
    <w:lvl w:ilvl="0" w:tplc="C9CAF4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72462"/>
    <w:multiLevelType w:val="hybridMultilevel"/>
    <w:tmpl w:val="AABC5D60"/>
    <w:lvl w:ilvl="0" w:tplc="886642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94A27"/>
    <w:multiLevelType w:val="hybridMultilevel"/>
    <w:tmpl w:val="1F30B9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81E44"/>
    <w:multiLevelType w:val="hybridMultilevel"/>
    <w:tmpl w:val="AABC5D60"/>
    <w:lvl w:ilvl="0" w:tplc="886642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DD4326"/>
    <w:multiLevelType w:val="hybridMultilevel"/>
    <w:tmpl w:val="A6745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03EF1"/>
    <w:multiLevelType w:val="hybridMultilevel"/>
    <w:tmpl w:val="BDA61D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B31507"/>
    <w:multiLevelType w:val="hybridMultilevel"/>
    <w:tmpl w:val="D444E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8A86E9C"/>
    <w:multiLevelType w:val="multilevel"/>
    <w:tmpl w:val="2596755C"/>
    <w:lvl w:ilvl="0">
      <w:start w:val="1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Calibri" w:hAnsi="Calibri" w:cs="Times New Roman" w:hint="default"/>
        <w:b w:val="0"/>
        <w:i w:val="0"/>
        <w:sz w:val="18"/>
        <w:szCs w:val="1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8">
    <w:nsid w:val="59F853F0"/>
    <w:multiLevelType w:val="hybridMultilevel"/>
    <w:tmpl w:val="B6EE4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F4970"/>
    <w:multiLevelType w:val="singleLevel"/>
    <w:tmpl w:val="EF6EEC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0">
    <w:nsid w:val="61DB4ED7"/>
    <w:multiLevelType w:val="hybridMultilevel"/>
    <w:tmpl w:val="B6EE4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4C5C5D"/>
    <w:multiLevelType w:val="hybridMultilevel"/>
    <w:tmpl w:val="AABC5D60"/>
    <w:lvl w:ilvl="0" w:tplc="886642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3E1B80"/>
    <w:multiLevelType w:val="hybridMultilevel"/>
    <w:tmpl w:val="476EB3B6"/>
    <w:lvl w:ilvl="0" w:tplc="AD9824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84276F"/>
    <w:multiLevelType w:val="hybridMultilevel"/>
    <w:tmpl w:val="0434A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EF1EFB"/>
    <w:multiLevelType w:val="hybridMultilevel"/>
    <w:tmpl w:val="5F56E70E"/>
    <w:lvl w:ilvl="0" w:tplc="CC2E7E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627D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132E51"/>
    <w:multiLevelType w:val="hybridMultilevel"/>
    <w:tmpl w:val="0512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"/>
  </w:num>
  <w:num w:numId="5">
    <w:abstractNumId w:val="19"/>
  </w:num>
  <w:num w:numId="6">
    <w:abstractNumId w:val="17"/>
  </w:num>
  <w:num w:numId="7">
    <w:abstractNumId w:val="25"/>
  </w:num>
  <w:num w:numId="8">
    <w:abstractNumId w:val="4"/>
  </w:num>
  <w:num w:numId="9">
    <w:abstractNumId w:val="9"/>
  </w:num>
  <w:num w:numId="10">
    <w:abstractNumId w:val="18"/>
  </w:num>
  <w:num w:numId="11">
    <w:abstractNumId w:val="16"/>
  </w:num>
  <w:num w:numId="12">
    <w:abstractNumId w:val="23"/>
  </w:num>
  <w:num w:numId="13">
    <w:abstractNumId w:val="8"/>
  </w:num>
  <w:num w:numId="14">
    <w:abstractNumId w:val="20"/>
  </w:num>
  <w:num w:numId="15">
    <w:abstractNumId w:val="7"/>
  </w:num>
  <w:num w:numId="16">
    <w:abstractNumId w:val="21"/>
  </w:num>
  <w:num w:numId="17">
    <w:abstractNumId w:val="10"/>
  </w:num>
  <w:num w:numId="18">
    <w:abstractNumId w:val="11"/>
  </w:num>
  <w:num w:numId="19">
    <w:abstractNumId w:val="13"/>
  </w:num>
  <w:num w:numId="20">
    <w:abstractNumId w:val="22"/>
  </w:num>
  <w:num w:numId="21">
    <w:abstractNumId w:val="24"/>
  </w:num>
  <w:num w:numId="22">
    <w:abstractNumId w:val="12"/>
  </w:num>
  <w:num w:numId="23">
    <w:abstractNumId w:val="2"/>
  </w:num>
  <w:num w:numId="24">
    <w:abstractNumId w:val="14"/>
  </w:num>
  <w:num w:numId="25">
    <w:abstractNumId w:val="26"/>
  </w:num>
  <w:num w:numId="26">
    <w:abstractNumId w:val="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714"/>
    <w:rsid w:val="00005635"/>
    <w:rsid w:val="000229AD"/>
    <w:rsid w:val="00025FF1"/>
    <w:rsid w:val="00031305"/>
    <w:rsid w:val="00037E95"/>
    <w:rsid w:val="00050769"/>
    <w:rsid w:val="00056CA5"/>
    <w:rsid w:val="00060C08"/>
    <w:rsid w:val="00063721"/>
    <w:rsid w:val="00063A73"/>
    <w:rsid w:val="00064A41"/>
    <w:rsid w:val="00071EF1"/>
    <w:rsid w:val="000A6EFD"/>
    <w:rsid w:val="000B5258"/>
    <w:rsid w:val="000B589A"/>
    <w:rsid w:val="000B7AB7"/>
    <w:rsid w:val="000C41A2"/>
    <w:rsid w:val="000C5C56"/>
    <w:rsid w:val="000D1468"/>
    <w:rsid w:val="000D7293"/>
    <w:rsid w:val="000E3953"/>
    <w:rsid w:val="000F3091"/>
    <w:rsid w:val="00101A88"/>
    <w:rsid w:val="001025F8"/>
    <w:rsid w:val="00124573"/>
    <w:rsid w:val="00127439"/>
    <w:rsid w:val="00142277"/>
    <w:rsid w:val="001426BD"/>
    <w:rsid w:val="00164F14"/>
    <w:rsid w:val="00187463"/>
    <w:rsid w:val="0019691E"/>
    <w:rsid w:val="00197915"/>
    <w:rsid w:val="001A061E"/>
    <w:rsid w:val="001A2D8B"/>
    <w:rsid w:val="001A66B3"/>
    <w:rsid w:val="001A6C60"/>
    <w:rsid w:val="001D1EBF"/>
    <w:rsid w:val="001D4809"/>
    <w:rsid w:val="001D7C95"/>
    <w:rsid w:val="001E674D"/>
    <w:rsid w:val="001F2F7F"/>
    <w:rsid w:val="001F4356"/>
    <w:rsid w:val="001F6BF3"/>
    <w:rsid w:val="001F7894"/>
    <w:rsid w:val="00214D6F"/>
    <w:rsid w:val="0022235F"/>
    <w:rsid w:val="0022413E"/>
    <w:rsid w:val="0022736B"/>
    <w:rsid w:val="002378DF"/>
    <w:rsid w:val="002379B1"/>
    <w:rsid w:val="00247BE4"/>
    <w:rsid w:val="00261C3C"/>
    <w:rsid w:val="00264221"/>
    <w:rsid w:val="0028267C"/>
    <w:rsid w:val="00282A63"/>
    <w:rsid w:val="00282D4E"/>
    <w:rsid w:val="002916C7"/>
    <w:rsid w:val="002A1271"/>
    <w:rsid w:val="002A72B9"/>
    <w:rsid w:val="002B0143"/>
    <w:rsid w:val="002B0204"/>
    <w:rsid w:val="002B06D3"/>
    <w:rsid w:val="002B19BF"/>
    <w:rsid w:val="002D687C"/>
    <w:rsid w:val="002E3763"/>
    <w:rsid w:val="00304EE0"/>
    <w:rsid w:val="003128AB"/>
    <w:rsid w:val="00312F0D"/>
    <w:rsid w:val="00317522"/>
    <w:rsid w:val="0032156F"/>
    <w:rsid w:val="00337DC0"/>
    <w:rsid w:val="00355641"/>
    <w:rsid w:val="00355CED"/>
    <w:rsid w:val="00355DA8"/>
    <w:rsid w:val="00355FB4"/>
    <w:rsid w:val="0036603B"/>
    <w:rsid w:val="00366925"/>
    <w:rsid w:val="00366EAA"/>
    <w:rsid w:val="00382B47"/>
    <w:rsid w:val="00397318"/>
    <w:rsid w:val="003B3D03"/>
    <w:rsid w:val="003B5D39"/>
    <w:rsid w:val="003C3204"/>
    <w:rsid w:val="003C3D94"/>
    <w:rsid w:val="003D6130"/>
    <w:rsid w:val="003F50CD"/>
    <w:rsid w:val="0041247D"/>
    <w:rsid w:val="00436EA3"/>
    <w:rsid w:val="00446B14"/>
    <w:rsid w:val="00493B6C"/>
    <w:rsid w:val="004B05A9"/>
    <w:rsid w:val="004D1756"/>
    <w:rsid w:val="004D3B3F"/>
    <w:rsid w:val="00501B2B"/>
    <w:rsid w:val="005105C1"/>
    <w:rsid w:val="005151D2"/>
    <w:rsid w:val="0052291E"/>
    <w:rsid w:val="00522AFB"/>
    <w:rsid w:val="0052334B"/>
    <w:rsid w:val="00523731"/>
    <w:rsid w:val="00523760"/>
    <w:rsid w:val="00552711"/>
    <w:rsid w:val="00553C0A"/>
    <w:rsid w:val="005560DC"/>
    <w:rsid w:val="005678F6"/>
    <w:rsid w:val="0057048B"/>
    <w:rsid w:val="005815BD"/>
    <w:rsid w:val="00592041"/>
    <w:rsid w:val="0059221F"/>
    <w:rsid w:val="0059259D"/>
    <w:rsid w:val="005A5A6E"/>
    <w:rsid w:val="005B038B"/>
    <w:rsid w:val="005C1BDE"/>
    <w:rsid w:val="005D31A2"/>
    <w:rsid w:val="005D3B77"/>
    <w:rsid w:val="005D6A0F"/>
    <w:rsid w:val="005D7DCF"/>
    <w:rsid w:val="005E5DED"/>
    <w:rsid w:val="005E7246"/>
    <w:rsid w:val="005E7930"/>
    <w:rsid w:val="005F23E6"/>
    <w:rsid w:val="005F4159"/>
    <w:rsid w:val="005F5D10"/>
    <w:rsid w:val="005F66A5"/>
    <w:rsid w:val="00623026"/>
    <w:rsid w:val="00623F0B"/>
    <w:rsid w:val="006333F3"/>
    <w:rsid w:val="00641442"/>
    <w:rsid w:val="00653DEE"/>
    <w:rsid w:val="00654310"/>
    <w:rsid w:val="00654338"/>
    <w:rsid w:val="006558B8"/>
    <w:rsid w:val="00655B34"/>
    <w:rsid w:val="00664F48"/>
    <w:rsid w:val="0066572B"/>
    <w:rsid w:val="00673BA8"/>
    <w:rsid w:val="006765D5"/>
    <w:rsid w:val="00680C20"/>
    <w:rsid w:val="00682B4A"/>
    <w:rsid w:val="00682CBF"/>
    <w:rsid w:val="006A241D"/>
    <w:rsid w:val="006A4AEB"/>
    <w:rsid w:val="006B06CE"/>
    <w:rsid w:val="006B4E8F"/>
    <w:rsid w:val="006B7FB2"/>
    <w:rsid w:val="006C627F"/>
    <w:rsid w:val="006E38B3"/>
    <w:rsid w:val="006E3A69"/>
    <w:rsid w:val="006E5473"/>
    <w:rsid w:val="00704967"/>
    <w:rsid w:val="007049D7"/>
    <w:rsid w:val="00724571"/>
    <w:rsid w:val="00731236"/>
    <w:rsid w:val="00731A72"/>
    <w:rsid w:val="0074116A"/>
    <w:rsid w:val="00743DA1"/>
    <w:rsid w:val="00770525"/>
    <w:rsid w:val="0077299B"/>
    <w:rsid w:val="007761E0"/>
    <w:rsid w:val="00784714"/>
    <w:rsid w:val="00791169"/>
    <w:rsid w:val="007B4835"/>
    <w:rsid w:val="007D1F97"/>
    <w:rsid w:val="007D446D"/>
    <w:rsid w:val="007D4E1E"/>
    <w:rsid w:val="007E2A79"/>
    <w:rsid w:val="007E3B12"/>
    <w:rsid w:val="007E45C3"/>
    <w:rsid w:val="007E5536"/>
    <w:rsid w:val="007F2A75"/>
    <w:rsid w:val="007F332B"/>
    <w:rsid w:val="007F5550"/>
    <w:rsid w:val="007F78B0"/>
    <w:rsid w:val="00803AA3"/>
    <w:rsid w:val="00817B93"/>
    <w:rsid w:val="0082004B"/>
    <w:rsid w:val="0082245F"/>
    <w:rsid w:val="00824F57"/>
    <w:rsid w:val="008450E5"/>
    <w:rsid w:val="00862B66"/>
    <w:rsid w:val="00870C1A"/>
    <w:rsid w:val="00874789"/>
    <w:rsid w:val="00882E38"/>
    <w:rsid w:val="00884245"/>
    <w:rsid w:val="00885013"/>
    <w:rsid w:val="00887691"/>
    <w:rsid w:val="008C0A1F"/>
    <w:rsid w:val="008C59B6"/>
    <w:rsid w:val="008E0EAF"/>
    <w:rsid w:val="008E4D3E"/>
    <w:rsid w:val="008F235D"/>
    <w:rsid w:val="008F6FB3"/>
    <w:rsid w:val="008F7FBB"/>
    <w:rsid w:val="0090126D"/>
    <w:rsid w:val="00901595"/>
    <w:rsid w:val="00904D11"/>
    <w:rsid w:val="009149B2"/>
    <w:rsid w:val="00920B40"/>
    <w:rsid w:val="00935298"/>
    <w:rsid w:val="00940CB3"/>
    <w:rsid w:val="009450F0"/>
    <w:rsid w:val="00945539"/>
    <w:rsid w:val="0095219B"/>
    <w:rsid w:val="009549BF"/>
    <w:rsid w:val="0096061F"/>
    <w:rsid w:val="00966938"/>
    <w:rsid w:val="00974DB9"/>
    <w:rsid w:val="009752FF"/>
    <w:rsid w:val="00982E21"/>
    <w:rsid w:val="009B37DA"/>
    <w:rsid w:val="009B6A3C"/>
    <w:rsid w:val="009C278E"/>
    <w:rsid w:val="009D7049"/>
    <w:rsid w:val="00A073CE"/>
    <w:rsid w:val="00A078C0"/>
    <w:rsid w:val="00A2019B"/>
    <w:rsid w:val="00A23AAD"/>
    <w:rsid w:val="00A2492F"/>
    <w:rsid w:val="00A27288"/>
    <w:rsid w:val="00A36EF3"/>
    <w:rsid w:val="00A41DFC"/>
    <w:rsid w:val="00A422D1"/>
    <w:rsid w:val="00A456D6"/>
    <w:rsid w:val="00A45801"/>
    <w:rsid w:val="00A65967"/>
    <w:rsid w:val="00A874DE"/>
    <w:rsid w:val="00AA531E"/>
    <w:rsid w:val="00AB02DF"/>
    <w:rsid w:val="00AC1121"/>
    <w:rsid w:val="00AD176C"/>
    <w:rsid w:val="00AF3AAD"/>
    <w:rsid w:val="00B0450A"/>
    <w:rsid w:val="00B12BC2"/>
    <w:rsid w:val="00B441E5"/>
    <w:rsid w:val="00B57AB7"/>
    <w:rsid w:val="00B633B8"/>
    <w:rsid w:val="00B65440"/>
    <w:rsid w:val="00B74B8E"/>
    <w:rsid w:val="00B81986"/>
    <w:rsid w:val="00B86AB6"/>
    <w:rsid w:val="00B91D51"/>
    <w:rsid w:val="00B9721F"/>
    <w:rsid w:val="00B979B1"/>
    <w:rsid w:val="00BB0763"/>
    <w:rsid w:val="00BB3186"/>
    <w:rsid w:val="00BB3A43"/>
    <w:rsid w:val="00BC3EFA"/>
    <w:rsid w:val="00BC79AB"/>
    <w:rsid w:val="00BE0E7E"/>
    <w:rsid w:val="00BE366E"/>
    <w:rsid w:val="00BE3860"/>
    <w:rsid w:val="00BF05F1"/>
    <w:rsid w:val="00BF7450"/>
    <w:rsid w:val="00C07DF0"/>
    <w:rsid w:val="00C117A0"/>
    <w:rsid w:val="00C11E29"/>
    <w:rsid w:val="00C1759F"/>
    <w:rsid w:val="00C234E8"/>
    <w:rsid w:val="00C30E3C"/>
    <w:rsid w:val="00C36221"/>
    <w:rsid w:val="00C504C5"/>
    <w:rsid w:val="00C50E41"/>
    <w:rsid w:val="00C73EA7"/>
    <w:rsid w:val="00C81310"/>
    <w:rsid w:val="00C8195D"/>
    <w:rsid w:val="00C910A7"/>
    <w:rsid w:val="00C92D61"/>
    <w:rsid w:val="00C949C5"/>
    <w:rsid w:val="00C97BD8"/>
    <w:rsid w:val="00CA1117"/>
    <w:rsid w:val="00CA6162"/>
    <w:rsid w:val="00CA71A5"/>
    <w:rsid w:val="00CB1772"/>
    <w:rsid w:val="00CB1DDA"/>
    <w:rsid w:val="00CB521C"/>
    <w:rsid w:val="00CC1A07"/>
    <w:rsid w:val="00CC5DBB"/>
    <w:rsid w:val="00CD6059"/>
    <w:rsid w:val="00CE1D5A"/>
    <w:rsid w:val="00CE2083"/>
    <w:rsid w:val="00D01713"/>
    <w:rsid w:val="00D0300F"/>
    <w:rsid w:val="00D22A8A"/>
    <w:rsid w:val="00D27B05"/>
    <w:rsid w:val="00D62450"/>
    <w:rsid w:val="00D67182"/>
    <w:rsid w:val="00D73387"/>
    <w:rsid w:val="00D75E56"/>
    <w:rsid w:val="00D7795B"/>
    <w:rsid w:val="00D85704"/>
    <w:rsid w:val="00D867B5"/>
    <w:rsid w:val="00D9054D"/>
    <w:rsid w:val="00D911D9"/>
    <w:rsid w:val="00DD0631"/>
    <w:rsid w:val="00DE361F"/>
    <w:rsid w:val="00DE47D7"/>
    <w:rsid w:val="00E2505A"/>
    <w:rsid w:val="00E50080"/>
    <w:rsid w:val="00E56E33"/>
    <w:rsid w:val="00E60B91"/>
    <w:rsid w:val="00E63672"/>
    <w:rsid w:val="00E67592"/>
    <w:rsid w:val="00E74758"/>
    <w:rsid w:val="00E94E20"/>
    <w:rsid w:val="00E97300"/>
    <w:rsid w:val="00EA1DE2"/>
    <w:rsid w:val="00EA2ED1"/>
    <w:rsid w:val="00EA4089"/>
    <w:rsid w:val="00EB5A19"/>
    <w:rsid w:val="00EC08B8"/>
    <w:rsid w:val="00EC530C"/>
    <w:rsid w:val="00ED0B85"/>
    <w:rsid w:val="00ED16F0"/>
    <w:rsid w:val="00ED7CF3"/>
    <w:rsid w:val="00EE7B53"/>
    <w:rsid w:val="00EF3921"/>
    <w:rsid w:val="00EF3AE8"/>
    <w:rsid w:val="00EF505B"/>
    <w:rsid w:val="00EF5D4E"/>
    <w:rsid w:val="00F00BE9"/>
    <w:rsid w:val="00F04C88"/>
    <w:rsid w:val="00F11B29"/>
    <w:rsid w:val="00F252DF"/>
    <w:rsid w:val="00F26893"/>
    <w:rsid w:val="00F3640E"/>
    <w:rsid w:val="00F40AF5"/>
    <w:rsid w:val="00F43E75"/>
    <w:rsid w:val="00F51DB2"/>
    <w:rsid w:val="00F563FA"/>
    <w:rsid w:val="00F568B5"/>
    <w:rsid w:val="00F57077"/>
    <w:rsid w:val="00F63A32"/>
    <w:rsid w:val="00F64E46"/>
    <w:rsid w:val="00F740FF"/>
    <w:rsid w:val="00F81CE6"/>
    <w:rsid w:val="00F830FA"/>
    <w:rsid w:val="00F850C2"/>
    <w:rsid w:val="00F96533"/>
    <w:rsid w:val="00FA33DF"/>
    <w:rsid w:val="00FC24BE"/>
    <w:rsid w:val="00FD249D"/>
    <w:rsid w:val="00FE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25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6CA5"/>
    <w:pPr>
      <w:keepNext/>
      <w:spacing w:after="12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6CA5"/>
    <w:pPr>
      <w:keepNext/>
      <w:spacing w:after="120" w:line="240" w:lineRule="auto"/>
      <w:jc w:val="both"/>
      <w:outlineLvl w:val="3"/>
    </w:pPr>
    <w:rPr>
      <w:rFonts w:ascii="Arial" w:eastAsia="Times New Roman" w:hAnsi="Arial"/>
      <w:sz w:val="24"/>
      <w:szCs w:val="20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56CA5"/>
    <w:rPr>
      <w:rFonts w:ascii="Arial" w:hAnsi="Arial" w:cs="Times New Roman"/>
      <w:b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6CA5"/>
    <w:rPr>
      <w:rFonts w:ascii="Arial" w:hAnsi="Arial" w:cs="Times New Roman"/>
      <w:sz w:val="20"/>
      <w:szCs w:val="20"/>
      <w:u w:val="single"/>
      <w:lang w:eastAsia="pl-PL"/>
    </w:rPr>
  </w:style>
  <w:style w:type="paragraph" w:styleId="ListParagraph">
    <w:name w:val="List Paragraph"/>
    <w:basedOn w:val="Normal"/>
    <w:uiPriority w:val="99"/>
    <w:qFormat/>
    <w:rsid w:val="007847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27439"/>
    <w:rPr>
      <w:rFonts w:cs="Times New Roman"/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56CA5"/>
    <w:pPr>
      <w:spacing w:after="0" w:line="240" w:lineRule="auto"/>
      <w:ind w:left="851" w:hanging="425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6CA5"/>
    <w:rPr>
      <w:rFonts w:ascii="Arial" w:hAnsi="Arial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C2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34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34E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A2E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A2E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A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8876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1</Pages>
  <Words>217</Words>
  <Characters>1304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Darek</dc:creator>
  <cp:keywords/>
  <dc:description/>
  <cp:lastModifiedBy>Sekretariat_hala</cp:lastModifiedBy>
  <cp:revision>6</cp:revision>
  <cp:lastPrinted>2019-05-14T09:31:00Z</cp:lastPrinted>
  <dcterms:created xsi:type="dcterms:W3CDTF">2019-05-07T12:35:00Z</dcterms:created>
  <dcterms:modified xsi:type="dcterms:W3CDTF">2019-05-14T09:36:00Z</dcterms:modified>
</cp:coreProperties>
</file>