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F7" w:rsidRDefault="001A51F7" w:rsidP="00841AD3">
      <w:pPr>
        <w:jc w:val="center"/>
        <w:rPr>
          <w:b/>
          <w:sz w:val="22"/>
          <w:szCs w:val="22"/>
        </w:rPr>
      </w:pPr>
      <w:r w:rsidRPr="0033281A">
        <w:rPr>
          <w:b/>
          <w:sz w:val="22"/>
          <w:szCs w:val="22"/>
        </w:rPr>
        <w:t xml:space="preserve">Regulamin </w:t>
      </w:r>
      <w:r>
        <w:rPr>
          <w:b/>
          <w:sz w:val="22"/>
          <w:szCs w:val="22"/>
        </w:rPr>
        <w:t xml:space="preserve">Amatorskiego </w:t>
      </w:r>
      <w:r w:rsidRPr="0033281A">
        <w:rPr>
          <w:b/>
          <w:sz w:val="22"/>
          <w:szCs w:val="22"/>
        </w:rPr>
        <w:t>Turnieju Tenisa Ziemnego</w:t>
      </w:r>
      <w:r>
        <w:rPr>
          <w:b/>
          <w:sz w:val="22"/>
          <w:szCs w:val="22"/>
        </w:rPr>
        <w:t xml:space="preserve"> </w:t>
      </w:r>
    </w:p>
    <w:p w:rsidR="001A51F7" w:rsidRPr="0033281A" w:rsidRDefault="001A51F7" w:rsidP="00841A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Mistrzostwo Gminy NIDZICA</w:t>
      </w:r>
    </w:p>
    <w:p w:rsidR="001A51F7" w:rsidRPr="0033281A" w:rsidRDefault="001A51F7" w:rsidP="00841AD3">
      <w:pPr>
        <w:jc w:val="center"/>
        <w:rPr>
          <w:b/>
          <w:sz w:val="22"/>
          <w:szCs w:val="22"/>
        </w:rPr>
      </w:pPr>
    </w:p>
    <w:p w:rsidR="001A51F7" w:rsidRPr="0033281A" w:rsidRDefault="001A51F7" w:rsidP="00841AD3">
      <w:pPr>
        <w:numPr>
          <w:ilvl w:val="0"/>
          <w:numId w:val="2"/>
        </w:numPr>
        <w:spacing w:before="60" w:after="60"/>
        <w:rPr>
          <w:b/>
          <w:sz w:val="22"/>
          <w:szCs w:val="22"/>
        </w:rPr>
      </w:pPr>
      <w:r w:rsidRPr="0033281A">
        <w:rPr>
          <w:b/>
          <w:sz w:val="22"/>
          <w:szCs w:val="22"/>
        </w:rPr>
        <w:t>Organizator</w:t>
      </w:r>
    </w:p>
    <w:p w:rsidR="001A51F7" w:rsidRPr="0033281A" w:rsidRDefault="001A51F7" w:rsidP="00841AD3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MOSiR i TS Nida Nidzica</w:t>
      </w:r>
    </w:p>
    <w:p w:rsidR="001A51F7" w:rsidRPr="0033281A" w:rsidRDefault="001A51F7" w:rsidP="00841AD3">
      <w:pPr>
        <w:numPr>
          <w:ilvl w:val="0"/>
          <w:numId w:val="2"/>
        </w:numPr>
        <w:spacing w:before="60" w:after="60"/>
        <w:rPr>
          <w:b/>
          <w:sz w:val="22"/>
          <w:szCs w:val="22"/>
        </w:rPr>
      </w:pPr>
      <w:r w:rsidRPr="0033281A">
        <w:rPr>
          <w:b/>
          <w:sz w:val="22"/>
          <w:szCs w:val="22"/>
        </w:rPr>
        <w:t>Cel Imprezy</w:t>
      </w:r>
    </w:p>
    <w:p w:rsidR="001A51F7" w:rsidRPr="0033281A" w:rsidRDefault="001A51F7" w:rsidP="00841AD3">
      <w:pPr>
        <w:spacing w:before="60" w:after="60"/>
        <w:rPr>
          <w:sz w:val="22"/>
          <w:szCs w:val="22"/>
        </w:rPr>
      </w:pPr>
      <w:r w:rsidRPr="0033281A">
        <w:rPr>
          <w:sz w:val="22"/>
          <w:szCs w:val="22"/>
        </w:rPr>
        <w:t>- promocja aktywnego wypoczynku</w:t>
      </w:r>
    </w:p>
    <w:p w:rsidR="001A51F7" w:rsidRPr="0033281A" w:rsidRDefault="001A51F7" w:rsidP="00841AD3">
      <w:pPr>
        <w:spacing w:before="60" w:after="60"/>
        <w:rPr>
          <w:sz w:val="22"/>
          <w:szCs w:val="22"/>
        </w:rPr>
      </w:pPr>
      <w:r w:rsidRPr="0033281A">
        <w:rPr>
          <w:sz w:val="22"/>
          <w:szCs w:val="22"/>
        </w:rPr>
        <w:t xml:space="preserve">- popularyzacja tenisa ziemnego wśród mieszkańców </w:t>
      </w:r>
      <w:r>
        <w:rPr>
          <w:sz w:val="22"/>
          <w:szCs w:val="22"/>
        </w:rPr>
        <w:t xml:space="preserve"> Gminy</w:t>
      </w:r>
      <w:r w:rsidRPr="0033281A">
        <w:rPr>
          <w:sz w:val="22"/>
          <w:szCs w:val="22"/>
        </w:rPr>
        <w:t xml:space="preserve"> </w:t>
      </w:r>
      <w:r>
        <w:rPr>
          <w:sz w:val="22"/>
          <w:szCs w:val="22"/>
        </w:rPr>
        <w:t>Nidzica</w:t>
      </w:r>
    </w:p>
    <w:p w:rsidR="001A51F7" w:rsidRPr="0033281A" w:rsidRDefault="001A51F7" w:rsidP="00841AD3">
      <w:pPr>
        <w:numPr>
          <w:ilvl w:val="0"/>
          <w:numId w:val="2"/>
        </w:numPr>
        <w:spacing w:before="60" w:after="60"/>
        <w:rPr>
          <w:b/>
          <w:sz w:val="22"/>
          <w:szCs w:val="22"/>
        </w:rPr>
      </w:pPr>
      <w:r w:rsidRPr="0033281A">
        <w:rPr>
          <w:b/>
          <w:sz w:val="22"/>
          <w:szCs w:val="22"/>
        </w:rPr>
        <w:t>Termin i Miejsce</w:t>
      </w:r>
    </w:p>
    <w:p w:rsidR="001A51F7" w:rsidRPr="0033281A" w:rsidRDefault="001A51F7" w:rsidP="00841AD3">
      <w:pPr>
        <w:spacing w:before="60" w:after="60"/>
        <w:rPr>
          <w:sz w:val="22"/>
          <w:szCs w:val="22"/>
        </w:rPr>
      </w:pPr>
      <w:r w:rsidRPr="0033281A">
        <w:rPr>
          <w:sz w:val="22"/>
          <w:szCs w:val="22"/>
        </w:rPr>
        <w:t xml:space="preserve">Turniej odbędzie się </w:t>
      </w:r>
      <w:r>
        <w:rPr>
          <w:sz w:val="22"/>
          <w:szCs w:val="22"/>
        </w:rPr>
        <w:t>w dniach 27.08-02.09 2018r</w:t>
      </w:r>
      <w:r w:rsidRPr="0033281A">
        <w:rPr>
          <w:sz w:val="22"/>
          <w:szCs w:val="22"/>
        </w:rPr>
        <w:t xml:space="preserve"> na  korcie „Orlik” </w:t>
      </w:r>
      <w:r>
        <w:rPr>
          <w:sz w:val="22"/>
          <w:szCs w:val="22"/>
        </w:rPr>
        <w:t xml:space="preserve">przy SP nr 2 Nidzica </w:t>
      </w:r>
      <w:r>
        <w:rPr>
          <w:sz w:val="22"/>
          <w:szCs w:val="22"/>
        </w:rPr>
        <w:br/>
        <w:t>w godzinach 16,00-20,00</w:t>
      </w:r>
    </w:p>
    <w:p w:rsidR="001A51F7" w:rsidRPr="0033281A" w:rsidRDefault="001A51F7" w:rsidP="00841AD3">
      <w:pPr>
        <w:numPr>
          <w:ilvl w:val="0"/>
          <w:numId w:val="2"/>
        </w:numPr>
        <w:spacing w:before="60" w:after="60"/>
        <w:rPr>
          <w:b/>
          <w:sz w:val="22"/>
          <w:szCs w:val="22"/>
        </w:rPr>
      </w:pPr>
      <w:r w:rsidRPr="0033281A">
        <w:rPr>
          <w:b/>
          <w:sz w:val="22"/>
          <w:szCs w:val="22"/>
        </w:rPr>
        <w:t xml:space="preserve">Zgłoszenia </w:t>
      </w:r>
    </w:p>
    <w:p w:rsidR="001A51F7" w:rsidRPr="0033281A" w:rsidRDefault="001A51F7" w:rsidP="00841AD3">
      <w:pPr>
        <w:spacing w:before="60" w:after="60"/>
        <w:rPr>
          <w:sz w:val="22"/>
          <w:szCs w:val="22"/>
        </w:rPr>
      </w:pPr>
      <w:r w:rsidRPr="0033281A">
        <w:rPr>
          <w:sz w:val="22"/>
          <w:szCs w:val="22"/>
        </w:rPr>
        <w:t>Zapisy przyjmow</w:t>
      </w:r>
      <w:r>
        <w:rPr>
          <w:sz w:val="22"/>
          <w:szCs w:val="22"/>
        </w:rPr>
        <w:t>ane są telefonicznie 895235800</w:t>
      </w:r>
      <w:r w:rsidRPr="0033281A">
        <w:rPr>
          <w:sz w:val="22"/>
          <w:szCs w:val="22"/>
        </w:rPr>
        <w:t>,</w:t>
      </w:r>
      <w:r>
        <w:rPr>
          <w:sz w:val="22"/>
          <w:szCs w:val="22"/>
        </w:rPr>
        <w:t xml:space="preserve"> 733047109,</w:t>
      </w:r>
      <w:r w:rsidRPr="0033281A">
        <w:rPr>
          <w:sz w:val="22"/>
          <w:szCs w:val="22"/>
        </w:rPr>
        <w:t xml:space="preserve"> mailowo na adres: </w:t>
      </w:r>
      <w:hyperlink r:id="rId7" w:history="1">
        <w:r w:rsidRPr="00F962B9">
          <w:rPr>
            <w:rStyle w:val="Hyperlink"/>
            <w:sz w:val="22"/>
            <w:szCs w:val="22"/>
          </w:rPr>
          <w:t>mosir@nidzica.pl</w:t>
        </w:r>
      </w:hyperlink>
      <w:r>
        <w:rPr>
          <w:sz w:val="22"/>
          <w:szCs w:val="22"/>
        </w:rPr>
        <w:t xml:space="preserve"> lub </w:t>
      </w:r>
      <w:r w:rsidRPr="0033281A">
        <w:rPr>
          <w:sz w:val="22"/>
          <w:szCs w:val="22"/>
        </w:rPr>
        <w:t>u trenera przed za</w:t>
      </w:r>
      <w:r>
        <w:rPr>
          <w:sz w:val="22"/>
          <w:szCs w:val="22"/>
        </w:rPr>
        <w:t>jęciami tenisa (w sobotę i niedzielę, od 9,00-13,00 Orlik SP 2 Nidzica</w:t>
      </w:r>
      <w:r w:rsidRPr="0033281A">
        <w:rPr>
          <w:sz w:val="22"/>
          <w:szCs w:val="22"/>
        </w:rPr>
        <w:t>) najpóźniej do dnia 2</w:t>
      </w:r>
      <w:r>
        <w:rPr>
          <w:sz w:val="22"/>
          <w:szCs w:val="22"/>
        </w:rPr>
        <w:t>6 września do godziny 13</w:t>
      </w:r>
      <w:r w:rsidRPr="0033281A">
        <w:rPr>
          <w:sz w:val="22"/>
          <w:szCs w:val="22"/>
        </w:rPr>
        <w:t>:00. W przypadku bardzo dużej ilości chętnych organizator zastrzega sobie prawo ograniczenia liczby uczestników. W takim przypadku o udziale będzie decydować kolejność zgło</w:t>
      </w:r>
      <w:r>
        <w:rPr>
          <w:sz w:val="22"/>
          <w:szCs w:val="22"/>
        </w:rPr>
        <w:t xml:space="preserve">szeń. Udział w turnieju jest </w:t>
      </w:r>
      <w:r w:rsidRPr="0033281A">
        <w:rPr>
          <w:sz w:val="22"/>
          <w:szCs w:val="22"/>
        </w:rPr>
        <w:t>płatny</w:t>
      </w:r>
      <w:r>
        <w:rPr>
          <w:sz w:val="22"/>
          <w:szCs w:val="22"/>
        </w:rPr>
        <w:t xml:space="preserve"> (wpisowe w wysokości 20 zł dzieci do 12 roku i 30zł pozostali</w:t>
      </w:r>
      <w:r w:rsidRPr="0033281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Całość wpisowego przeznaczone będzie na nagrody oraz organizację turnieju. </w:t>
      </w:r>
      <w:r w:rsidRPr="0033281A">
        <w:rPr>
          <w:sz w:val="22"/>
          <w:szCs w:val="22"/>
        </w:rPr>
        <w:t>Podpisany formularz zgłoszeniowy</w:t>
      </w:r>
      <w:r>
        <w:rPr>
          <w:sz w:val="22"/>
          <w:szCs w:val="22"/>
        </w:rPr>
        <w:t xml:space="preserve"> oraz wpisowe</w:t>
      </w:r>
      <w:r w:rsidRPr="0033281A">
        <w:rPr>
          <w:sz w:val="22"/>
          <w:szCs w:val="22"/>
        </w:rPr>
        <w:t xml:space="preserve"> należy dostarczyć </w:t>
      </w:r>
      <w:r>
        <w:rPr>
          <w:sz w:val="22"/>
          <w:szCs w:val="22"/>
        </w:rPr>
        <w:t xml:space="preserve">najpóźniej  </w:t>
      </w:r>
      <w:r w:rsidRPr="0033281A">
        <w:rPr>
          <w:sz w:val="22"/>
          <w:szCs w:val="22"/>
        </w:rPr>
        <w:t xml:space="preserve">w dniu </w:t>
      </w:r>
      <w:r>
        <w:rPr>
          <w:sz w:val="22"/>
          <w:szCs w:val="22"/>
        </w:rPr>
        <w:t xml:space="preserve"> losowania par </w:t>
      </w:r>
      <w:r w:rsidRPr="0033281A">
        <w:rPr>
          <w:sz w:val="22"/>
          <w:szCs w:val="22"/>
        </w:rPr>
        <w:t xml:space="preserve">turnieju. </w:t>
      </w:r>
      <w:r w:rsidRPr="0033281A">
        <w:rPr>
          <w:sz w:val="22"/>
          <w:szCs w:val="22"/>
        </w:rPr>
        <w:br/>
        <w:t>W przypadku deszczu turniej może zostać odwołany i przeniesiony na inny termin.</w:t>
      </w:r>
    </w:p>
    <w:p w:rsidR="001A51F7" w:rsidRPr="0033281A" w:rsidRDefault="001A51F7" w:rsidP="00841AD3">
      <w:pPr>
        <w:numPr>
          <w:ilvl w:val="0"/>
          <w:numId w:val="2"/>
        </w:numPr>
        <w:spacing w:before="60" w:after="60"/>
        <w:rPr>
          <w:b/>
          <w:sz w:val="22"/>
          <w:szCs w:val="22"/>
        </w:rPr>
      </w:pPr>
      <w:r w:rsidRPr="0033281A">
        <w:rPr>
          <w:b/>
          <w:sz w:val="22"/>
          <w:szCs w:val="22"/>
        </w:rPr>
        <w:t xml:space="preserve">Uczestnicy </w:t>
      </w:r>
    </w:p>
    <w:p w:rsidR="001A51F7" w:rsidRPr="0033281A" w:rsidRDefault="001A51F7" w:rsidP="00841AD3">
      <w:pPr>
        <w:spacing w:before="60" w:after="60"/>
        <w:rPr>
          <w:sz w:val="22"/>
          <w:szCs w:val="22"/>
        </w:rPr>
      </w:pPr>
      <w:r w:rsidRPr="0033281A">
        <w:rPr>
          <w:sz w:val="22"/>
          <w:szCs w:val="22"/>
        </w:rPr>
        <w:t xml:space="preserve">Turniej skierowany jest dla mieszkańców obszaru </w:t>
      </w:r>
      <w:r>
        <w:rPr>
          <w:sz w:val="22"/>
          <w:szCs w:val="22"/>
        </w:rPr>
        <w:t>Gminy Nidzica</w:t>
      </w:r>
      <w:r w:rsidRPr="0033281A">
        <w:rPr>
          <w:sz w:val="22"/>
          <w:szCs w:val="22"/>
        </w:rPr>
        <w:t>. Turniej będzie prowadzony w trzech kategoriach</w:t>
      </w:r>
      <w:r>
        <w:rPr>
          <w:sz w:val="22"/>
          <w:szCs w:val="22"/>
        </w:rPr>
        <w:t>:</w:t>
      </w:r>
      <w:r w:rsidRPr="0033281A">
        <w:rPr>
          <w:sz w:val="22"/>
          <w:szCs w:val="22"/>
        </w:rPr>
        <w:t xml:space="preserve"> </w:t>
      </w:r>
    </w:p>
    <w:p w:rsidR="001A51F7" w:rsidRPr="0033281A" w:rsidRDefault="001A51F7" w:rsidP="00841AD3">
      <w:pPr>
        <w:numPr>
          <w:ilvl w:val="0"/>
          <w:numId w:val="1"/>
        </w:numPr>
        <w:spacing w:before="60" w:after="60"/>
        <w:rPr>
          <w:sz w:val="22"/>
          <w:szCs w:val="22"/>
        </w:rPr>
      </w:pPr>
      <w:r w:rsidRPr="0033281A">
        <w:rPr>
          <w:sz w:val="22"/>
          <w:szCs w:val="22"/>
        </w:rPr>
        <w:t>Kategoria I</w:t>
      </w:r>
      <w:r>
        <w:rPr>
          <w:sz w:val="22"/>
          <w:szCs w:val="22"/>
        </w:rPr>
        <w:t xml:space="preserve"> open</w:t>
      </w:r>
      <w:r w:rsidRPr="0033281A">
        <w:rPr>
          <w:sz w:val="22"/>
          <w:szCs w:val="22"/>
        </w:rPr>
        <w:t xml:space="preserve">: kobiety, </w:t>
      </w:r>
    </w:p>
    <w:p w:rsidR="001A51F7" w:rsidRPr="0033281A" w:rsidRDefault="001A51F7" w:rsidP="00841AD3">
      <w:pPr>
        <w:numPr>
          <w:ilvl w:val="0"/>
          <w:numId w:val="1"/>
        </w:numPr>
        <w:spacing w:before="60" w:after="60"/>
        <w:rPr>
          <w:sz w:val="22"/>
          <w:szCs w:val="22"/>
        </w:rPr>
      </w:pPr>
      <w:r w:rsidRPr="0033281A">
        <w:rPr>
          <w:sz w:val="22"/>
          <w:szCs w:val="22"/>
        </w:rPr>
        <w:t>Kategoria II</w:t>
      </w:r>
      <w:r>
        <w:rPr>
          <w:sz w:val="22"/>
          <w:szCs w:val="22"/>
        </w:rPr>
        <w:t xml:space="preserve"> open</w:t>
      </w:r>
      <w:r w:rsidRPr="0033281A">
        <w:rPr>
          <w:sz w:val="22"/>
          <w:szCs w:val="22"/>
        </w:rPr>
        <w:t>: mężczyźni,</w:t>
      </w:r>
    </w:p>
    <w:p w:rsidR="001A51F7" w:rsidRPr="0033281A" w:rsidRDefault="001A51F7" w:rsidP="00841AD3">
      <w:pPr>
        <w:numPr>
          <w:ilvl w:val="0"/>
          <w:numId w:val="1"/>
        </w:numPr>
        <w:spacing w:before="60" w:after="60"/>
        <w:rPr>
          <w:sz w:val="22"/>
          <w:szCs w:val="22"/>
        </w:rPr>
      </w:pPr>
      <w:r w:rsidRPr="0033281A">
        <w:rPr>
          <w:sz w:val="22"/>
          <w:szCs w:val="22"/>
        </w:rPr>
        <w:t xml:space="preserve">Kategoria III: dzieci </w:t>
      </w:r>
      <w:r>
        <w:rPr>
          <w:sz w:val="22"/>
          <w:szCs w:val="22"/>
        </w:rPr>
        <w:t>(w dwóch grupach wiekowych: I grupa do 12 lat, II grupa do 16 lat)</w:t>
      </w:r>
    </w:p>
    <w:p w:rsidR="001A51F7" w:rsidRPr="0033281A" w:rsidRDefault="001A51F7" w:rsidP="00841AD3">
      <w:pPr>
        <w:numPr>
          <w:ilvl w:val="0"/>
          <w:numId w:val="2"/>
        </w:numPr>
        <w:spacing w:before="60" w:after="60"/>
        <w:rPr>
          <w:b/>
          <w:sz w:val="22"/>
          <w:szCs w:val="22"/>
        </w:rPr>
      </w:pPr>
      <w:r w:rsidRPr="0033281A">
        <w:rPr>
          <w:b/>
          <w:sz w:val="22"/>
          <w:szCs w:val="22"/>
        </w:rPr>
        <w:t>System gry</w:t>
      </w:r>
    </w:p>
    <w:p w:rsidR="001A51F7" w:rsidRDefault="001A51F7" w:rsidP="00454D27">
      <w:pPr>
        <w:spacing w:before="60" w:after="60"/>
      </w:pPr>
      <w:r w:rsidRPr="0033281A">
        <w:rPr>
          <w:sz w:val="22"/>
          <w:szCs w:val="22"/>
        </w:rPr>
        <w:t>Mecze rozgrywane będą systemem „pucharowym”, przegrywający odpada.</w:t>
      </w:r>
      <w:r>
        <w:rPr>
          <w:sz w:val="22"/>
          <w:szCs w:val="22"/>
        </w:rPr>
        <w:t xml:space="preserve"> Mecze do 2 setów wygranych</w:t>
      </w:r>
      <w:r w:rsidRPr="0033281A">
        <w:rPr>
          <w:sz w:val="22"/>
          <w:szCs w:val="22"/>
        </w:rPr>
        <w:t>, przy stanie 6:6</w:t>
      </w:r>
      <w:r>
        <w:rPr>
          <w:sz w:val="22"/>
          <w:szCs w:val="22"/>
        </w:rPr>
        <w:t xml:space="preserve"> w secie</w:t>
      </w:r>
      <w:r w:rsidRPr="0033281A">
        <w:rPr>
          <w:sz w:val="22"/>
          <w:szCs w:val="22"/>
        </w:rPr>
        <w:t xml:space="preserve"> tie-break do 7 pkt. Organizator zastrzega sobie prawo do zmiany</w:t>
      </w:r>
      <w:r>
        <w:rPr>
          <w:sz w:val="22"/>
          <w:szCs w:val="22"/>
        </w:rPr>
        <w:t xml:space="preserve"> s</w:t>
      </w:r>
      <w:r w:rsidRPr="0033281A">
        <w:rPr>
          <w:sz w:val="22"/>
          <w:szCs w:val="22"/>
        </w:rPr>
        <w:t xml:space="preserve">posobu przeprowadzenia turnieju. Istnieje możliwość skorzystania z rakiet tenisowych </w:t>
      </w:r>
      <w:r>
        <w:rPr>
          <w:sz w:val="22"/>
          <w:szCs w:val="22"/>
        </w:rPr>
        <w:t>u organizatora turnieju</w:t>
      </w:r>
      <w:r w:rsidRPr="0033281A">
        <w:rPr>
          <w:sz w:val="22"/>
          <w:szCs w:val="22"/>
        </w:rPr>
        <w:t>. Długość rozgrzewki przed meczowej 5 minut.</w:t>
      </w:r>
      <w:r>
        <w:t xml:space="preserve"> Organizator zastrzega możliwość ustalenia innego podziału uczestników na kategorie, w tym likwidacji danej kategorii, w przypadku, gdy po ustaleniu listy zgłoszonych uczestników okaże się, iż występują znaczne dysproporcje w liczbie zawodników poszczególnych kategorii.</w:t>
      </w:r>
    </w:p>
    <w:p w:rsidR="001A51F7" w:rsidRDefault="001A51F7" w:rsidP="007729E4">
      <w:pPr>
        <w:spacing w:before="60" w:after="60"/>
      </w:pPr>
      <w:r>
        <w:t>Wszyscy uczestnicy Turnieju zobowiązani są do przybycia na miejsce zawodów w dniu 26 września 2018 roku, na godzinę 13.00 gdzie odbędzie się losowanie par turniejowych. Uczestników obowiązuje punktualna obecność o wyznaczonej godzinie gry. Ponad 15 minutowe spóźnienie liczone od chwili zwolnienia kortu (nie wcześniej jednak niż 15 minut po wyznaczonym terminem) oznacza walkower.</w:t>
      </w:r>
    </w:p>
    <w:p w:rsidR="001A51F7" w:rsidRPr="0033281A" w:rsidRDefault="001A51F7" w:rsidP="00841AD3">
      <w:pPr>
        <w:spacing w:before="60" w:after="60"/>
        <w:rPr>
          <w:sz w:val="22"/>
          <w:szCs w:val="22"/>
        </w:rPr>
      </w:pPr>
    </w:p>
    <w:p w:rsidR="001A51F7" w:rsidRPr="0033281A" w:rsidRDefault="001A51F7" w:rsidP="00841AD3">
      <w:pPr>
        <w:rPr>
          <w:lang w:eastAsia="pl-PL"/>
        </w:rPr>
      </w:pPr>
    </w:p>
    <w:p w:rsidR="001A51F7" w:rsidRDefault="001A51F7" w:rsidP="00841AD3">
      <w:pPr>
        <w:jc w:val="center"/>
        <w:rPr>
          <w:rFonts w:ascii="Calibri" w:hAnsi="Calibri"/>
          <w:b/>
          <w:sz w:val="36"/>
        </w:rPr>
      </w:pPr>
    </w:p>
    <w:p w:rsidR="001A51F7" w:rsidRPr="00131E90" w:rsidRDefault="001A51F7" w:rsidP="00841AD3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I</w:t>
      </w:r>
      <w:r w:rsidRPr="00131E90">
        <w:rPr>
          <w:rFonts w:ascii="Calibri" w:hAnsi="Calibri"/>
          <w:b/>
          <w:sz w:val="36"/>
        </w:rPr>
        <w:t xml:space="preserve">ndywidualny Formularz Zgłoszeniowy </w:t>
      </w:r>
      <w:r w:rsidRPr="00131E90">
        <w:rPr>
          <w:rFonts w:ascii="Calibri" w:hAnsi="Calibri"/>
          <w:b/>
          <w:sz w:val="36"/>
        </w:rPr>
        <w:br/>
        <w:t xml:space="preserve">do uczestnictwa </w:t>
      </w:r>
      <w:r w:rsidRPr="00131E90">
        <w:rPr>
          <w:rFonts w:ascii="Calibri" w:hAnsi="Calibri"/>
          <w:b/>
          <w:sz w:val="36"/>
        </w:rPr>
        <w:br/>
        <w:t>w Turnieju Tenisa Ziemnego</w:t>
      </w:r>
    </w:p>
    <w:p w:rsidR="001A51F7" w:rsidRPr="00131E90" w:rsidRDefault="001A51F7" w:rsidP="00841AD3">
      <w:pPr>
        <w:rPr>
          <w:rFonts w:ascii="Calibri" w:hAnsi="Calibri"/>
        </w:rPr>
      </w:pPr>
    </w:p>
    <w:p w:rsidR="001A51F7" w:rsidRPr="00131E90" w:rsidRDefault="001A51F7" w:rsidP="00841AD3">
      <w:pPr>
        <w:rPr>
          <w:rFonts w:ascii="Calibri" w:hAnsi="Calibri"/>
        </w:rPr>
      </w:pPr>
    </w:p>
    <w:p w:rsidR="001A51F7" w:rsidRPr="00131E90" w:rsidRDefault="001A51F7" w:rsidP="00841AD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A51F7" w:rsidRPr="00131E90" w:rsidTr="00C83C32">
        <w:trPr>
          <w:trHeight w:val="878"/>
        </w:trPr>
        <w:tc>
          <w:tcPr>
            <w:tcW w:w="4606" w:type="dxa"/>
          </w:tcPr>
          <w:p w:rsidR="001A51F7" w:rsidRPr="00131E90" w:rsidRDefault="001A51F7" w:rsidP="00C83C32">
            <w:pPr>
              <w:jc w:val="center"/>
              <w:rPr>
                <w:rFonts w:ascii="Calibri" w:hAnsi="Calibri"/>
              </w:rPr>
            </w:pPr>
          </w:p>
          <w:p w:rsidR="001A51F7" w:rsidRPr="00131E90" w:rsidRDefault="001A51F7" w:rsidP="00C83C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MOSiR Nidzica</w:t>
            </w:r>
          </w:p>
        </w:tc>
        <w:tc>
          <w:tcPr>
            <w:tcW w:w="4606" w:type="dxa"/>
          </w:tcPr>
          <w:p w:rsidR="001A51F7" w:rsidRPr="00131E90" w:rsidRDefault="001A51F7" w:rsidP="00C83C32">
            <w:pPr>
              <w:jc w:val="center"/>
              <w:rPr>
                <w:rFonts w:ascii="Calibri" w:hAnsi="Calibri"/>
              </w:rPr>
            </w:pPr>
          </w:p>
          <w:p w:rsidR="001A51F7" w:rsidRPr="00131E90" w:rsidRDefault="001A51F7" w:rsidP="00C83C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Polna 8</w:t>
            </w:r>
          </w:p>
        </w:tc>
      </w:tr>
      <w:tr w:rsidR="001A51F7" w:rsidRPr="00131E90" w:rsidTr="00C83C32">
        <w:trPr>
          <w:trHeight w:val="536"/>
        </w:trPr>
        <w:tc>
          <w:tcPr>
            <w:tcW w:w="4606" w:type="dxa"/>
            <w:vAlign w:val="center"/>
          </w:tcPr>
          <w:p w:rsidR="001A51F7" w:rsidRPr="00131E90" w:rsidRDefault="001A51F7" w:rsidP="00C83C32">
            <w:pPr>
              <w:rPr>
                <w:rFonts w:ascii="Calibri" w:hAnsi="Calibri"/>
              </w:rPr>
            </w:pPr>
          </w:p>
          <w:p w:rsidR="001A51F7" w:rsidRPr="00131E90" w:rsidRDefault="001A51F7" w:rsidP="00C83C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Imię:</w:t>
            </w:r>
          </w:p>
        </w:tc>
        <w:tc>
          <w:tcPr>
            <w:tcW w:w="4606" w:type="dxa"/>
            <w:vAlign w:val="center"/>
          </w:tcPr>
          <w:p w:rsidR="001A51F7" w:rsidRPr="00131E90" w:rsidRDefault="001A51F7" w:rsidP="00C83C32">
            <w:pPr>
              <w:rPr>
                <w:rFonts w:ascii="Calibri" w:hAnsi="Calibri"/>
              </w:rPr>
            </w:pPr>
          </w:p>
          <w:p w:rsidR="001A51F7" w:rsidRPr="00131E90" w:rsidRDefault="001A51F7" w:rsidP="00C83C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Nazwisko:</w:t>
            </w:r>
          </w:p>
        </w:tc>
      </w:tr>
      <w:tr w:rsidR="001A51F7" w:rsidRPr="00131E90" w:rsidTr="00C83C32">
        <w:trPr>
          <w:trHeight w:val="516"/>
        </w:trPr>
        <w:tc>
          <w:tcPr>
            <w:tcW w:w="4606" w:type="dxa"/>
            <w:vAlign w:val="center"/>
          </w:tcPr>
          <w:p w:rsidR="001A51F7" w:rsidRPr="00131E90" w:rsidRDefault="001A51F7" w:rsidP="00C83C32">
            <w:pPr>
              <w:rPr>
                <w:rFonts w:ascii="Calibri" w:hAnsi="Calibri"/>
              </w:rPr>
            </w:pPr>
          </w:p>
          <w:p w:rsidR="001A51F7" w:rsidRPr="00131E90" w:rsidRDefault="001A51F7" w:rsidP="00C83C32">
            <w:pPr>
              <w:rPr>
                <w:rFonts w:ascii="Calibri" w:hAnsi="Calibri"/>
              </w:rPr>
            </w:pPr>
            <w:r w:rsidRPr="00131E90">
              <w:rPr>
                <w:rFonts w:ascii="Calibri" w:hAnsi="Calibri"/>
              </w:rPr>
              <w:t>Miejscowość:</w:t>
            </w:r>
          </w:p>
        </w:tc>
        <w:tc>
          <w:tcPr>
            <w:tcW w:w="4606" w:type="dxa"/>
            <w:vAlign w:val="center"/>
          </w:tcPr>
          <w:p w:rsidR="001A51F7" w:rsidRDefault="001A51F7" w:rsidP="00C83C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Numer telefonu </w:t>
            </w:r>
          </w:p>
          <w:p w:rsidR="001A51F7" w:rsidRPr="00AA10E0" w:rsidRDefault="001A51F7" w:rsidP="00C83C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Komórkowego:</w:t>
            </w:r>
          </w:p>
        </w:tc>
      </w:tr>
      <w:tr w:rsidR="001A51F7" w:rsidRPr="00131E90" w:rsidTr="00C83C32">
        <w:trPr>
          <w:trHeight w:val="516"/>
        </w:trPr>
        <w:tc>
          <w:tcPr>
            <w:tcW w:w="4606" w:type="dxa"/>
            <w:vAlign w:val="center"/>
          </w:tcPr>
          <w:p w:rsidR="001A51F7" w:rsidRPr="00131E90" w:rsidRDefault="001A51F7" w:rsidP="00C83C32">
            <w:pPr>
              <w:rPr>
                <w:rFonts w:ascii="Calibri" w:hAnsi="Calibri"/>
              </w:rPr>
            </w:pPr>
          </w:p>
          <w:p w:rsidR="001A51F7" w:rsidRPr="00131E90" w:rsidRDefault="001A51F7" w:rsidP="00C83C32">
            <w:pPr>
              <w:rPr>
                <w:rFonts w:ascii="Calibri" w:hAnsi="Calibri"/>
              </w:rPr>
            </w:pPr>
            <w:r w:rsidRPr="00131E90">
              <w:rPr>
                <w:rFonts w:ascii="Calibri" w:hAnsi="Calibri"/>
              </w:rPr>
              <w:t>Data urodzenia:</w:t>
            </w:r>
          </w:p>
        </w:tc>
        <w:tc>
          <w:tcPr>
            <w:tcW w:w="4606" w:type="dxa"/>
            <w:vAlign w:val="center"/>
          </w:tcPr>
          <w:p w:rsidR="001A51F7" w:rsidRPr="00131E90" w:rsidRDefault="001A51F7" w:rsidP="00C83C32">
            <w:pPr>
              <w:rPr>
                <w:rFonts w:ascii="Calibri" w:hAnsi="Calibri"/>
              </w:rPr>
            </w:pPr>
          </w:p>
          <w:p w:rsidR="001A51F7" w:rsidRPr="00131E90" w:rsidRDefault="001A51F7" w:rsidP="00C83C32">
            <w:pPr>
              <w:rPr>
                <w:rFonts w:ascii="Calibri" w:hAnsi="Calibri"/>
              </w:rPr>
            </w:pPr>
            <w:r w:rsidRPr="00131E90">
              <w:rPr>
                <w:rFonts w:ascii="Calibri" w:hAnsi="Calibri"/>
              </w:rPr>
              <w:t>Podpis uczestnika:</w:t>
            </w:r>
          </w:p>
        </w:tc>
      </w:tr>
    </w:tbl>
    <w:p w:rsidR="001A51F7" w:rsidRPr="00131E90" w:rsidRDefault="001A51F7" w:rsidP="00841AD3">
      <w:pPr>
        <w:rPr>
          <w:rFonts w:ascii="Calibri" w:hAnsi="Calibri"/>
        </w:rPr>
      </w:pPr>
    </w:p>
    <w:p w:rsidR="001A51F7" w:rsidRPr="00131E90" w:rsidRDefault="001A51F7" w:rsidP="00841AD3">
      <w:pPr>
        <w:rPr>
          <w:rFonts w:ascii="Calibri" w:hAnsi="Calibri"/>
        </w:rPr>
      </w:pPr>
    </w:p>
    <w:p w:rsidR="001A51F7" w:rsidRPr="00131E90" w:rsidRDefault="001A51F7" w:rsidP="00841AD3">
      <w:pPr>
        <w:rPr>
          <w:rFonts w:ascii="Calibri" w:hAnsi="Calibri"/>
        </w:rPr>
      </w:pPr>
    </w:p>
    <w:p w:rsidR="001A51F7" w:rsidRPr="00131E90" w:rsidRDefault="001A51F7" w:rsidP="00841AD3">
      <w:pPr>
        <w:rPr>
          <w:rFonts w:ascii="Calibri" w:hAnsi="Calibri"/>
        </w:rPr>
      </w:pPr>
      <w:r w:rsidRPr="00131E90">
        <w:rPr>
          <w:rFonts w:ascii="Calibri" w:hAnsi="Calibri"/>
        </w:rPr>
        <w:t>Oświadczenie zawodnika – pełnoletniego</w:t>
      </w:r>
    </w:p>
    <w:p w:rsidR="001A51F7" w:rsidRPr="00131E90" w:rsidRDefault="001A51F7" w:rsidP="00841AD3">
      <w:pPr>
        <w:rPr>
          <w:rFonts w:ascii="Calibri" w:hAnsi="Calibri"/>
        </w:rPr>
      </w:pPr>
    </w:p>
    <w:p w:rsidR="001A51F7" w:rsidRDefault="001A51F7" w:rsidP="003B0072">
      <w:pPr>
        <w:spacing w:before="60" w:after="60"/>
      </w:pPr>
      <w:r w:rsidRPr="00131E90">
        <w:rPr>
          <w:rFonts w:ascii="Calibri" w:hAnsi="Calibri"/>
        </w:rPr>
        <w:t xml:space="preserve">Oświadczam, że biorę udział w Turnieju Tenisa Ziemnego na własną odpowiedzialność i nie będę wnosić żadnych roszczeń w stosunku do organizatorów imprezy w razie zaistnienia zdarzeń losowych podczas trwania imprezy. Jednocześnie oświadczam, że zapoznałem się z regulaminem Turnieju. </w:t>
      </w:r>
      <w:r>
        <w:t>Wyrażam zgodę na przetwarzanie moich danych przez organizatorów Turnieju w zakresie koniecznym do obsługi Turnieju.</w:t>
      </w:r>
    </w:p>
    <w:p w:rsidR="001A51F7" w:rsidRPr="00131E90" w:rsidRDefault="001A51F7" w:rsidP="00841AD3">
      <w:pPr>
        <w:rPr>
          <w:rFonts w:ascii="Calibri" w:hAnsi="Calibri"/>
        </w:rPr>
      </w:pPr>
    </w:p>
    <w:p w:rsidR="001A51F7" w:rsidRPr="00131E90" w:rsidRDefault="001A51F7" w:rsidP="00841AD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1A51F7" w:rsidRPr="00131E90" w:rsidRDefault="001A51F7" w:rsidP="00841AD3">
      <w:pPr>
        <w:rPr>
          <w:rFonts w:ascii="Calibri" w:hAnsi="Calibri"/>
        </w:rPr>
      </w:pP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  <w:t>.........................................</w:t>
      </w:r>
    </w:p>
    <w:p w:rsidR="001A51F7" w:rsidRPr="003B0072" w:rsidRDefault="001A51F7" w:rsidP="00841AD3">
      <w:pPr>
        <w:rPr>
          <w:rFonts w:ascii="Calibri" w:hAnsi="Calibri"/>
          <w:i/>
          <w:sz w:val="20"/>
        </w:rPr>
      </w:pP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3B0072">
        <w:rPr>
          <w:rFonts w:ascii="Calibri" w:hAnsi="Calibri"/>
          <w:i/>
          <w:sz w:val="20"/>
        </w:rPr>
        <w:t xml:space="preserve">Podpis zawodnika </w:t>
      </w:r>
    </w:p>
    <w:p w:rsidR="001A51F7" w:rsidRPr="00131E90" w:rsidRDefault="001A51F7" w:rsidP="00841AD3">
      <w:pPr>
        <w:rPr>
          <w:rFonts w:ascii="Calibri" w:hAnsi="Calibri"/>
        </w:rPr>
      </w:pPr>
    </w:p>
    <w:p w:rsidR="001A51F7" w:rsidRPr="003B0072" w:rsidRDefault="001A51F7" w:rsidP="00841AD3">
      <w:pPr>
        <w:rPr>
          <w:rFonts w:ascii="Calibri" w:hAnsi="Calibri"/>
          <w:sz w:val="18"/>
        </w:rPr>
      </w:pP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  <w:r w:rsidRPr="00131E90">
        <w:rPr>
          <w:rFonts w:ascii="Calibri" w:hAnsi="Calibri"/>
        </w:rPr>
        <w:tab/>
      </w:r>
    </w:p>
    <w:p w:rsidR="001A51F7" w:rsidRDefault="001A51F7" w:rsidP="00B23571">
      <w:pPr>
        <w:spacing w:before="60" w:after="60"/>
      </w:pPr>
      <w:r w:rsidRPr="00B23571">
        <w:t xml:space="preserve"> </w:t>
      </w:r>
      <w:r>
        <w:t>Zgoda Rodziców / prawnych opiekunów</w:t>
      </w:r>
    </w:p>
    <w:p w:rsidR="001A51F7" w:rsidRDefault="001A51F7" w:rsidP="00B23571">
      <w:pPr>
        <w:spacing w:before="60" w:after="60"/>
      </w:pPr>
      <w:r>
        <w:t>1. Oświadczam, że wyrażam zgodę na udział mojego dziecka w Turnieju Tenisa Ziemnego    w Nidzicy na moją własną odpowiedzialność i nie będę wnosił roszczeń w stosunku do</w:t>
      </w:r>
    </w:p>
    <w:p w:rsidR="001A51F7" w:rsidRDefault="001A51F7" w:rsidP="00B23571">
      <w:pPr>
        <w:spacing w:before="60" w:after="60"/>
      </w:pPr>
      <w:r>
        <w:t>organizatorów imprezy w razie zaistnienia zdarzeń losowych podczas trwania imprezy.</w:t>
      </w:r>
    </w:p>
    <w:p w:rsidR="001A51F7" w:rsidRDefault="001A51F7" w:rsidP="00B23571">
      <w:pPr>
        <w:spacing w:before="60" w:after="60"/>
      </w:pPr>
      <w:r>
        <w:t>Jednocześnie oświadczam, że znany jest mi regulamin turnieju.</w:t>
      </w:r>
    </w:p>
    <w:p w:rsidR="001A51F7" w:rsidRDefault="001A51F7" w:rsidP="00B23571">
      <w:pPr>
        <w:spacing w:before="60" w:after="60"/>
      </w:pPr>
      <w:r>
        <w:t>2. Wyrażam zgodę na przetwarzanie danych mojego dziecka/podopiecznego przez</w:t>
      </w:r>
    </w:p>
    <w:p w:rsidR="001A51F7" w:rsidRDefault="001A51F7" w:rsidP="00B23571">
      <w:pPr>
        <w:spacing w:before="60" w:after="60"/>
      </w:pPr>
      <w:r>
        <w:t>organizatorów Turnieju w zakresie koniecznym do obsługi Turnieju.</w:t>
      </w:r>
    </w:p>
    <w:p w:rsidR="001A51F7" w:rsidRDefault="001A51F7" w:rsidP="00B23571">
      <w:pPr>
        <w:spacing w:before="60" w:after="60"/>
      </w:pPr>
    </w:p>
    <w:p w:rsidR="001A51F7" w:rsidRDefault="001A51F7" w:rsidP="00B23571">
      <w:pPr>
        <w:spacing w:before="60" w:after="60"/>
      </w:pPr>
      <w:r>
        <w:t xml:space="preserve">                                                                                             …………………………………….</w:t>
      </w:r>
    </w:p>
    <w:p w:rsidR="001A51F7" w:rsidRDefault="001A51F7" w:rsidP="00B23571">
      <w:pPr>
        <w:spacing w:before="60" w:after="60"/>
        <w:rPr>
          <w:i/>
        </w:rPr>
      </w:pPr>
      <w:r w:rsidRPr="003B0072">
        <w:rPr>
          <w:i/>
        </w:rPr>
        <w:t xml:space="preserve">                                                                                                      Podpis osoby prawnej</w:t>
      </w:r>
    </w:p>
    <w:p w:rsidR="001A51F7" w:rsidRDefault="001A51F7" w:rsidP="00B23571">
      <w:pPr>
        <w:spacing w:before="60" w:after="60"/>
        <w:rPr>
          <w:i/>
        </w:rPr>
      </w:pPr>
    </w:p>
    <w:p w:rsidR="001A51F7" w:rsidRDefault="001A51F7" w:rsidP="00B23571">
      <w:pPr>
        <w:spacing w:before="60" w:after="60"/>
        <w:rPr>
          <w:i/>
        </w:rPr>
      </w:pPr>
    </w:p>
    <w:p w:rsidR="001A51F7" w:rsidRPr="004163AF" w:rsidRDefault="001A51F7" w:rsidP="009C17D8">
      <w:pPr>
        <w:spacing w:before="60" w:after="60"/>
        <w:jc w:val="center"/>
        <w:rPr>
          <w:i/>
          <w:u w:val="single"/>
        </w:rPr>
      </w:pPr>
      <w:bookmarkStart w:id="0" w:name="_GoBack"/>
      <w:bookmarkEnd w:id="0"/>
      <w:r w:rsidRPr="004163AF">
        <w:rPr>
          <w:i/>
          <w:u w:val="single"/>
        </w:rPr>
        <w:t>ZAPROSZENIE</w:t>
      </w:r>
    </w:p>
    <w:p w:rsidR="001A51F7" w:rsidRDefault="001A51F7" w:rsidP="000F6C18">
      <w:pPr>
        <w:spacing w:before="60" w:after="60"/>
        <w:jc w:val="both"/>
        <w:rPr>
          <w:i/>
        </w:rPr>
      </w:pPr>
    </w:p>
    <w:p w:rsidR="001A51F7" w:rsidRPr="003B0072" w:rsidRDefault="001A51F7" w:rsidP="000F6C18">
      <w:pPr>
        <w:spacing w:before="60" w:after="60"/>
        <w:jc w:val="both"/>
        <w:rPr>
          <w:i/>
        </w:rPr>
      </w:pPr>
      <w:r>
        <w:rPr>
          <w:i/>
        </w:rPr>
        <w:t xml:space="preserve">MOSiR Nidzica i TS NIDA Nidzica zapraszają wszystkich chętnych do udziału w Amatorskim Turnieju Tenisa Ziemnego o „Mistrzostwo Gminy Nidzica”. Turniej odbędzie się w dniach 27.08.- 02.09. 2018r na obiekcie Orlik SP nr 2 Nidzica przy ul. K. Barke. Turniej rozegrany zostanie w trzech kategoriach: I- panie open, II- panowie open, III- dzieci. Regulamin turnieju i karty zgłoszeniowe dostępne na stronie </w:t>
      </w:r>
      <w:r w:rsidRPr="004163AF">
        <w:rPr>
          <w:i/>
          <w:u w:val="single"/>
        </w:rPr>
        <w:t xml:space="preserve">www </w:t>
      </w:r>
      <w:hyperlink r:id="rId8" w:history="1">
        <w:r w:rsidRPr="004163AF">
          <w:rPr>
            <w:rStyle w:val="Hyperlink"/>
            <w:i/>
            <w:color w:val="000000"/>
            <w:sz w:val="22"/>
            <w:szCs w:val="22"/>
          </w:rPr>
          <w:t>mosir nidzica.pl</w:t>
        </w:r>
      </w:hyperlink>
      <w:r>
        <w:rPr>
          <w:i/>
        </w:rPr>
        <w:t xml:space="preserve"> lub w recepcji Hali widowiskowo sportowej przy ul. Polna 8.</w:t>
      </w:r>
    </w:p>
    <w:p w:rsidR="001A51F7" w:rsidRDefault="001A51F7" w:rsidP="000F6C18">
      <w:pPr>
        <w:jc w:val="both"/>
        <w:rPr>
          <w:i/>
        </w:rPr>
      </w:pPr>
      <w:r w:rsidRPr="00AF098F">
        <w:rPr>
          <w:i/>
        </w:rPr>
        <w:t>Informacja tel.</w:t>
      </w:r>
      <w:r>
        <w:rPr>
          <w:i/>
        </w:rPr>
        <w:t>733047109, 0895235800.</w:t>
      </w:r>
    </w:p>
    <w:p w:rsidR="001A51F7" w:rsidRPr="004163AF" w:rsidRDefault="001A51F7" w:rsidP="004163AF">
      <w:pPr>
        <w:tabs>
          <w:tab w:val="left" w:pos="6870"/>
        </w:tabs>
      </w:pPr>
      <w:r>
        <w:tab/>
        <w:t xml:space="preserve"> </w:t>
      </w:r>
    </w:p>
    <w:sectPr w:rsidR="001A51F7" w:rsidRPr="004163AF" w:rsidSect="00934514">
      <w:headerReference w:type="default" r:id="rId9"/>
      <w:pgSz w:w="11906" w:h="16838"/>
      <w:pgMar w:top="15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F7" w:rsidRDefault="001A51F7">
      <w:r>
        <w:separator/>
      </w:r>
    </w:p>
  </w:endnote>
  <w:endnote w:type="continuationSeparator" w:id="0">
    <w:p w:rsidR="001A51F7" w:rsidRDefault="001A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F7" w:rsidRDefault="001A51F7">
      <w:r>
        <w:separator/>
      </w:r>
    </w:p>
  </w:footnote>
  <w:footnote w:type="continuationSeparator" w:id="0">
    <w:p w:rsidR="001A51F7" w:rsidRDefault="001A5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F7" w:rsidRPr="0033281A" w:rsidRDefault="001A51F7" w:rsidP="00934514">
    <w:pPr>
      <w:spacing w:line="100" w:lineRule="atLeast"/>
      <w:jc w:val="center"/>
      <w:rPr>
        <w:sz w:val="22"/>
        <w:szCs w:val="22"/>
      </w:rPr>
    </w:pPr>
    <w:r w:rsidRPr="0033281A">
      <w:rPr>
        <w:sz w:val="22"/>
        <w:szCs w:val="22"/>
      </w:rPr>
      <w:t xml:space="preserve">                  </w:t>
    </w:r>
    <w:r w:rsidRPr="006A6FA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alt="MOSiR w Nidzicy" style="width:119.25pt;height:87pt;visibility:visible">
          <v:imagedata r:id="rId1" o:title=""/>
        </v:shape>
      </w:pict>
    </w:r>
    <w:r>
      <w:rPr>
        <w:sz w:val="22"/>
        <w:szCs w:val="22"/>
      </w:rPr>
      <w:t xml:space="preserve">  </w:t>
    </w:r>
  </w:p>
  <w:p w:rsidR="001A51F7" w:rsidRDefault="001A5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5475"/>
    <w:multiLevelType w:val="hybridMultilevel"/>
    <w:tmpl w:val="13E475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7B857A6"/>
    <w:multiLevelType w:val="hybridMultilevel"/>
    <w:tmpl w:val="7772AE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C28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AD3"/>
    <w:rsid w:val="00035578"/>
    <w:rsid w:val="000F29CB"/>
    <w:rsid w:val="000F2C92"/>
    <w:rsid w:val="000F6C18"/>
    <w:rsid w:val="00131E90"/>
    <w:rsid w:val="00187515"/>
    <w:rsid w:val="001A4E80"/>
    <w:rsid w:val="001A51F7"/>
    <w:rsid w:val="001F1773"/>
    <w:rsid w:val="0033281A"/>
    <w:rsid w:val="003B0072"/>
    <w:rsid w:val="004163AF"/>
    <w:rsid w:val="00454D27"/>
    <w:rsid w:val="00521DA0"/>
    <w:rsid w:val="006A6FAC"/>
    <w:rsid w:val="006B6F95"/>
    <w:rsid w:val="00727657"/>
    <w:rsid w:val="0077039E"/>
    <w:rsid w:val="007729E4"/>
    <w:rsid w:val="00841AD3"/>
    <w:rsid w:val="00934514"/>
    <w:rsid w:val="009C17D8"/>
    <w:rsid w:val="00AA10E0"/>
    <w:rsid w:val="00AF098F"/>
    <w:rsid w:val="00B23571"/>
    <w:rsid w:val="00BE4351"/>
    <w:rsid w:val="00C83C32"/>
    <w:rsid w:val="00CF5782"/>
    <w:rsid w:val="00D331CD"/>
    <w:rsid w:val="00F9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D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1AD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41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1AD3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41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AD3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CF57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782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772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ir@nidz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ir@nidz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642</Words>
  <Characters>3856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Amatorskiego Turnieju Tenisa Ziemnego </dc:title>
  <dc:subject/>
  <dc:creator>Klaudia Duminska</dc:creator>
  <cp:keywords/>
  <dc:description/>
  <cp:lastModifiedBy>Sekretariat_hala</cp:lastModifiedBy>
  <cp:revision>2</cp:revision>
  <dcterms:created xsi:type="dcterms:W3CDTF">2018-08-14T10:38:00Z</dcterms:created>
  <dcterms:modified xsi:type="dcterms:W3CDTF">2018-08-14T10:38:00Z</dcterms:modified>
</cp:coreProperties>
</file>